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33" w:rsidRPr="001F0EC0" w:rsidRDefault="00E16133" w:rsidP="00961344">
      <w:pPr>
        <w:widowControl w:val="0"/>
        <w:ind w:firstLine="567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231. Соціальна робота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D729DA">
      <w:pPr>
        <w:rPr>
          <w:lang w:val="uk-UA"/>
        </w:rPr>
      </w:pPr>
      <w:r w:rsidRPr="001F0EC0">
        <w:rPr>
          <w:lang w:val="uk-UA"/>
        </w:rPr>
        <w:t>Група _</w:t>
      </w:r>
      <w:r>
        <w:rPr>
          <w:u w:val="single"/>
          <w:lang w:val="uk-UA"/>
        </w:rPr>
        <w:t>7-3-</w:t>
      </w:r>
      <w:r w:rsidRPr="00CE2755">
        <w:rPr>
          <w:u w:val="single"/>
          <w:lang w:val="uk-UA"/>
        </w:rPr>
        <w:t>111-Р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A645E2">
        <w:tc>
          <w:tcPr>
            <w:tcW w:w="705" w:type="dxa"/>
          </w:tcPr>
          <w:p w:rsidR="00E16133" w:rsidRPr="00A645E2" w:rsidRDefault="00E16133" w:rsidP="00BC524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931B29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Ніколайчук Марія Андріївна</w:t>
            </w:r>
          </w:p>
        </w:tc>
        <w:tc>
          <w:tcPr>
            <w:tcW w:w="2127" w:type="dxa"/>
            <w:vAlign w:val="center"/>
          </w:tcPr>
          <w:p w:rsidR="00E16133" w:rsidRPr="00931B29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88,8</w:t>
            </w:r>
          </w:p>
        </w:tc>
        <w:tc>
          <w:tcPr>
            <w:tcW w:w="1317" w:type="dxa"/>
          </w:tcPr>
          <w:p w:rsidR="00E16133" w:rsidRPr="00931B29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931B29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A645E2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931B29">
              <w:rPr>
                <w:b/>
                <w:bCs/>
                <w:highlight w:val="yellow"/>
                <w:lang w:val="uk-UA"/>
              </w:rPr>
              <w:t>89,3</w:t>
            </w:r>
          </w:p>
        </w:tc>
      </w:tr>
      <w:tr w:rsidR="00E16133" w:rsidRPr="00833E66">
        <w:tc>
          <w:tcPr>
            <w:tcW w:w="705" w:type="dxa"/>
          </w:tcPr>
          <w:p w:rsidR="00E16133" w:rsidRPr="00833E66" w:rsidRDefault="00E16133" w:rsidP="00BC524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833E66" w:rsidRDefault="00E16133" w:rsidP="00BC5243">
            <w:pPr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Ляшко Аліна Олександрівна</w:t>
            </w:r>
          </w:p>
        </w:tc>
        <w:tc>
          <w:tcPr>
            <w:tcW w:w="2127" w:type="dxa"/>
            <w:vAlign w:val="center"/>
          </w:tcPr>
          <w:p w:rsidR="00E16133" w:rsidRPr="00833E66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85,2</w:t>
            </w:r>
          </w:p>
        </w:tc>
        <w:tc>
          <w:tcPr>
            <w:tcW w:w="1317" w:type="dxa"/>
          </w:tcPr>
          <w:p w:rsidR="00E16133" w:rsidRPr="00833E66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33E66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833E66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33E66">
              <w:rPr>
                <w:b/>
                <w:bCs/>
                <w:lang w:val="uk-UA"/>
              </w:rPr>
              <w:t>85,3</w:t>
            </w:r>
          </w:p>
        </w:tc>
      </w:tr>
      <w:tr w:rsidR="00E16133" w:rsidRPr="00833E66">
        <w:tc>
          <w:tcPr>
            <w:tcW w:w="705" w:type="dxa"/>
          </w:tcPr>
          <w:p w:rsidR="00E16133" w:rsidRPr="00833E66" w:rsidRDefault="00E16133" w:rsidP="00BC524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833E66" w:rsidRDefault="00E16133" w:rsidP="00BC5243">
            <w:pPr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Скорик Ганна Юріївна</w:t>
            </w:r>
          </w:p>
        </w:tc>
        <w:tc>
          <w:tcPr>
            <w:tcW w:w="2127" w:type="dxa"/>
            <w:vAlign w:val="center"/>
          </w:tcPr>
          <w:p w:rsidR="00E16133" w:rsidRPr="00833E66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83,3</w:t>
            </w:r>
          </w:p>
        </w:tc>
        <w:tc>
          <w:tcPr>
            <w:tcW w:w="1317" w:type="dxa"/>
          </w:tcPr>
          <w:p w:rsidR="00E16133" w:rsidRPr="00833E66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33E66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833E66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33E66">
              <w:rPr>
                <w:b/>
                <w:bCs/>
                <w:lang w:val="uk-UA"/>
              </w:rPr>
              <w:t>83,4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>Огородник Вікторія Олександрівна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81,1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Дмитрієва Вікторія Віталіївна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80,3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F20D3E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Висотіна Ольга Вікторівна     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78,9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F20D3E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79,3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Бурмас Юлія Русланівна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78,6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F20D3E"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Гречана Ірина Олегівна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76,5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F20D3E"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76,6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Малишенко Оксана Олегівна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75,4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F20D3E"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75,5</w:t>
            </w:r>
          </w:p>
        </w:tc>
      </w:tr>
      <w:tr w:rsidR="00E16133" w:rsidRPr="00833E66">
        <w:tc>
          <w:tcPr>
            <w:tcW w:w="705" w:type="dxa"/>
          </w:tcPr>
          <w:p w:rsidR="00E16133" w:rsidRPr="00833E66" w:rsidRDefault="00E16133" w:rsidP="00BC5243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833E66" w:rsidRDefault="00E16133" w:rsidP="00BC5243">
            <w:pPr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Пархоменко Яна Володимирівна</w:t>
            </w:r>
          </w:p>
        </w:tc>
        <w:tc>
          <w:tcPr>
            <w:tcW w:w="2127" w:type="dxa"/>
            <w:vAlign w:val="center"/>
          </w:tcPr>
          <w:p w:rsidR="00E16133" w:rsidRPr="00833E66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833E66">
              <w:rPr>
                <w:b/>
                <w:bCs/>
                <w:color w:val="000000"/>
              </w:rPr>
              <w:t>74,9</w:t>
            </w:r>
          </w:p>
        </w:tc>
        <w:tc>
          <w:tcPr>
            <w:tcW w:w="1317" w:type="dxa"/>
          </w:tcPr>
          <w:p w:rsidR="00E16133" w:rsidRPr="00833E66" w:rsidRDefault="00E16133" w:rsidP="00BC5243">
            <w:pPr>
              <w:jc w:val="center"/>
              <w:rPr>
                <w:b/>
                <w:bCs/>
              </w:rPr>
            </w:pPr>
            <w:r w:rsidRPr="00833E66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833E66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33E66">
              <w:rPr>
                <w:b/>
                <w:bCs/>
                <w:lang w:val="uk-UA"/>
              </w:rPr>
              <w:t>75,0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>Братчук Оксана Юріївна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73,4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73,4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Трухан Вікторія Максимівна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71,6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</w:t>
            </w:r>
            <w:r>
              <w:rPr>
                <w:lang w:val="uk-UA"/>
              </w:rPr>
              <w:t>2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71,8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Матіяш Оксана Олегівна       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65,3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Головніч Олександр Олексійович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63,3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</w:t>
            </w:r>
            <w:r>
              <w:rPr>
                <w:lang w:val="uk-UA"/>
              </w:rPr>
              <w:t>2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Іщенко Євген Олександрович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62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</w:t>
            </w:r>
            <w:r>
              <w:rPr>
                <w:lang w:val="uk-UA"/>
              </w:rPr>
              <w:t>2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Пікалюк Юлія Сергіївна          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62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C5243">
            <w:pPr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2B3901" w:rsidRDefault="00E16133" w:rsidP="00BC5243">
            <w:pPr>
              <w:rPr>
                <w:color w:val="000000"/>
              </w:rPr>
            </w:pPr>
            <w:r w:rsidRPr="002B3901">
              <w:rPr>
                <w:color w:val="000000"/>
              </w:rPr>
              <w:t xml:space="preserve">Чорнуха Аліна Олександрівна                          </w:t>
            </w:r>
          </w:p>
        </w:tc>
        <w:tc>
          <w:tcPr>
            <w:tcW w:w="2127" w:type="dxa"/>
            <w:vAlign w:val="center"/>
          </w:tcPr>
          <w:p w:rsidR="00E16133" w:rsidRPr="002B3901" w:rsidRDefault="00E16133" w:rsidP="00BC5243">
            <w:pPr>
              <w:jc w:val="center"/>
              <w:rPr>
                <w:color w:val="000000"/>
              </w:rPr>
            </w:pPr>
            <w:r w:rsidRPr="002B3901">
              <w:rPr>
                <w:color w:val="000000"/>
              </w:rPr>
              <w:t>61,4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  <w:r w:rsidRPr="004A4973"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61,5</w:t>
            </w:r>
          </w:p>
        </w:tc>
      </w:tr>
    </w:tbl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Pr="001F0EC0" w:rsidRDefault="00E16133" w:rsidP="00961344">
      <w:pPr>
        <w:widowControl w:val="0"/>
        <w:ind w:firstLine="567"/>
        <w:jc w:val="right"/>
        <w:rPr>
          <w:b/>
          <w:bCs/>
          <w:i/>
          <w:iCs/>
          <w:lang w:val="uk-UA"/>
        </w:rPr>
      </w:pPr>
    </w:p>
    <w:p w:rsidR="00E16133" w:rsidRDefault="00E16133" w:rsidP="00961344">
      <w:pPr>
        <w:widowControl w:val="0"/>
        <w:ind w:firstLine="567"/>
        <w:jc w:val="right"/>
        <w:rPr>
          <w:b/>
          <w:bCs/>
          <w:i/>
          <w:iCs/>
          <w:lang w:val="uk-UA"/>
        </w:rPr>
      </w:pPr>
    </w:p>
    <w:p w:rsidR="00E16133" w:rsidRDefault="00E16133" w:rsidP="00961344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231. Соціальна робота (соціальна педагогіка)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1</w:t>
      </w:r>
      <w:r w:rsidRPr="00CE2755">
        <w:rPr>
          <w:u w:val="single"/>
          <w:lang w:val="uk-UA"/>
        </w:rPr>
        <w:t>1-</w:t>
      </w:r>
      <w:r>
        <w:rPr>
          <w:u w:val="single"/>
          <w:lang w:val="uk-UA"/>
        </w:rPr>
        <w:t>П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Рев`якіна Анастасія Геннадіївна     </w:t>
            </w:r>
          </w:p>
        </w:tc>
        <w:tc>
          <w:tcPr>
            <w:tcW w:w="2127" w:type="dxa"/>
            <w:vAlign w:val="bottom"/>
          </w:tcPr>
          <w:p w:rsidR="00E16133" w:rsidRPr="006E4683" w:rsidRDefault="00E16133" w:rsidP="00BC5243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78,75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79,05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Хижняк Альона Миколаївна          </w:t>
            </w:r>
          </w:p>
        </w:tc>
        <w:tc>
          <w:tcPr>
            <w:tcW w:w="2127" w:type="dxa"/>
            <w:vAlign w:val="bottom"/>
          </w:tcPr>
          <w:p w:rsidR="00E16133" w:rsidRPr="00FC0B3E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E4683">
              <w:rPr>
                <w:color w:val="000000"/>
              </w:rPr>
              <w:t>75,1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75,23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Соколенко Оксана Сергіївна          </w:t>
            </w:r>
          </w:p>
        </w:tc>
        <w:tc>
          <w:tcPr>
            <w:tcW w:w="2127" w:type="dxa"/>
            <w:vAlign w:val="bottom"/>
          </w:tcPr>
          <w:p w:rsidR="00E16133" w:rsidRPr="00FC0B3E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E4683">
              <w:rPr>
                <w:color w:val="000000"/>
              </w:rPr>
              <w:t>70,1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70,13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Кур`янінова Дар’я Сергіївна       </w:t>
            </w:r>
          </w:p>
        </w:tc>
        <w:tc>
          <w:tcPr>
            <w:tcW w:w="2127" w:type="dxa"/>
            <w:vAlign w:val="bottom"/>
          </w:tcPr>
          <w:p w:rsidR="00E16133" w:rsidRPr="006E4683" w:rsidRDefault="00E16133" w:rsidP="00BC5243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68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68,1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Кіреєв Ігор Володимирович      </w:t>
            </w:r>
          </w:p>
        </w:tc>
        <w:tc>
          <w:tcPr>
            <w:tcW w:w="2127" w:type="dxa"/>
            <w:vAlign w:val="bottom"/>
          </w:tcPr>
          <w:p w:rsidR="00E16133" w:rsidRPr="00FC0B3E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E4683">
              <w:rPr>
                <w:color w:val="000000"/>
              </w:rPr>
              <w:t>64,6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64,73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E4683" w:rsidRDefault="00E16133" w:rsidP="00BC5243">
            <w:pPr>
              <w:rPr>
                <w:color w:val="000000"/>
              </w:rPr>
            </w:pPr>
            <w:r w:rsidRPr="006E4683">
              <w:rPr>
                <w:color w:val="000000"/>
              </w:rPr>
              <w:t xml:space="preserve">Гринченко Валерія Олексіївна   </w:t>
            </w:r>
          </w:p>
        </w:tc>
        <w:tc>
          <w:tcPr>
            <w:tcW w:w="2127" w:type="dxa"/>
            <w:vAlign w:val="bottom"/>
          </w:tcPr>
          <w:p w:rsidR="00E16133" w:rsidRPr="006E4683" w:rsidRDefault="00E16133" w:rsidP="00BC5243">
            <w:pPr>
              <w:jc w:val="center"/>
              <w:rPr>
                <w:color w:val="000000"/>
              </w:rPr>
            </w:pPr>
            <w:r w:rsidRPr="006E4683">
              <w:rPr>
                <w:color w:val="000000"/>
              </w:rPr>
              <w:t>63,25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63,55</w:t>
            </w:r>
          </w:p>
        </w:tc>
      </w:tr>
    </w:tbl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>
        <w:rPr>
          <w:lang w:val="uk-UA"/>
        </w:rPr>
        <w:t xml:space="preserve">   </w:t>
      </w: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053. Психологія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31</w:t>
      </w:r>
      <w:r w:rsidRPr="001F0EC0">
        <w:rPr>
          <w:lang w:val="uk-UA"/>
        </w:rPr>
        <w:t>__</w:t>
      </w:r>
    </w:p>
    <w:p w:rsidR="00E16133" w:rsidRPr="00CC08FF" w:rsidRDefault="00E16133" w:rsidP="00961344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D726F3">
        <w:tc>
          <w:tcPr>
            <w:tcW w:w="705" w:type="dxa"/>
          </w:tcPr>
          <w:p w:rsidR="00E16133" w:rsidRPr="00D726F3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931B29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Кравців Валентина Вікторівна</w:t>
            </w:r>
          </w:p>
        </w:tc>
        <w:tc>
          <w:tcPr>
            <w:tcW w:w="2127" w:type="dxa"/>
            <w:vAlign w:val="center"/>
          </w:tcPr>
          <w:p w:rsidR="00E16133" w:rsidRPr="00931B29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94,56</w:t>
            </w:r>
          </w:p>
        </w:tc>
        <w:tc>
          <w:tcPr>
            <w:tcW w:w="1317" w:type="dxa"/>
          </w:tcPr>
          <w:p w:rsidR="00E16133" w:rsidRPr="00931B29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  <w:r w:rsidRPr="00931B29">
              <w:rPr>
                <w:b/>
                <w:bCs/>
                <w:highlight w:val="yellow"/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D726F3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931B29">
              <w:rPr>
                <w:b/>
                <w:bCs/>
                <w:highlight w:val="yellow"/>
                <w:lang w:val="en-US"/>
              </w:rPr>
              <w:t>94</w:t>
            </w:r>
            <w:r w:rsidRPr="00931B29">
              <w:rPr>
                <w:b/>
                <w:bCs/>
                <w:highlight w:val="yellow"/>
                <w:lang w:val="uk-UA"/>
              </w:rPr>
              <w:t>,</w:t>
            </w:r>
            <w:r w:rsidRPr="00931B29">
              <w:rPr>
                <w:b/>
                <w:bCs/>
                <w:highlight w:val="yellow"/>
                <w:lang w:val="en-US"/>
              </w:rPr>
              <w:t>76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Калінчева Руслана Едуардівна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90,00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90,2</w:t>
            </w:r>
          </w:p>
        </w:tc>
      </w:tr>
      <w:tr w:rsidR="00E16133" w:rsidRPr="00D726F3">
        <w:tc>
          <w:tcPr>
            <w:tcW w:w="705" w:type="dxa"/>
          </w:tcPr>
          <w:p w:rsidR="00E16133" w:rsidRPr="00D726F3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931B29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Іванова Вікторія Дмитрівна</w:t>
            </w:r>
          </w:p>
        </w:tc>
        <w:tc>
          <w:tcPr>
            <w:tcW w:w="2127" w:type="dxa"/>
            <w:vAlign w:val="center"/>
          </w:tcPr>
          <w:p w:rsidR="00E16133" w:rsidRPr="00931B29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89,11</w:t>
            </w:r>
          </w:p>
        </w:tc>
        <w:tc>
          <w:tcPr>
            <w:tcW w:w="1317" w:type="dxa"/>
          </w:tcPr>
          <w:p w:rsidR="00E16133" w:rsidRPr="00931B29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  <w:r w:rsidRPr="00931B29">
              <w:rPr>
                <w:b/>
                <w:bCs/>
                <w:highlight w:val="yellow"/>
                <w:lang w:val="en-US"/>
              </w:rPr>
              <w:t>1,0</w:t>
            </w:r>
          </w:p>
        </w:tc>
        <w:tc>
          <w:tcPr>
            <w:tcW w:w="1338" w:type="dxa"/>
          </w:tcPr>
          <w:p w:rsidR="00E16133" w:rsidRPr="00D726F3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931B29">
              <w:rPr>
                <w:b/>
                <w:bCs/>
                <w:highlight w:val="yellow"/>
                <w:lang w:val="en-US"/>
              </w:rPr>
              <w:t>90</w:t>
            </w:r>
            <w:r w:rsidRPr="00931B29">
              <w:rPr>
                <w:b/>
                <w:bCs/>
                <w:highlight w:val="yellow"/>
                <w:lang w:val="uk-UA"/>
              </w:rPr>
              <w:t>,</w:t>
            </w:r>
            <w:r w:rsidRPr="00931B29">
              <w:rPr>
                <w:b/>
                <w:bCs/>
                <w:highlight w:val="yellow"/>
                <w:lang w:val="en-US"/>
              </w:rPr>
              <w:t>11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Бенківська Анна Михайлівна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88,44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88,44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Теленга Ілона Олексіївна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85,00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85,0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 Клюєва Ганна Вадимівна   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82,33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82,33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Рефатов Рід Зієвич            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81,22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81,42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Ресулов Джеміль Фемійович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80,89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81,39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Андрущенко Катерина Анатоліївна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77,00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77,35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Симочко Ірина Миколаївна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74,00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74,2</w:t>
            </w:r>
          </w:p>
        </w:tc>
      </w:tr>
      <w:tr w:rsidR="00E16133" w:rsidRPr="00D726F3">
        <w:tc>
          <w:tcPr>
            <w:tcW w:w="705" w:type="dxa"/>
          </w:tcPr>
          <w:p w:rsidR="00E16133" w:rsidRPr="00D726F3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931B29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 xml:space="preserve">Пічко Наталія Миколаївна </w:t>
            </w:r>
          </w:p>
        </w:tc>
        <w:tc>
          <w:tcPr>
            <w:tcW w:w="2127" w:type="dxa"/>
            <w:vAlign w:val="center"/>
          </w:tcPr>
          <w:p w:rsidR="00E16133" w:rsidRPr="00931B29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31B29">
              <w:rPr>
                <w:b/>
                <w:bCs/>
                <w:color w:val="000000"/>
                <w:highlight w:val="yellow"/>
              </w:rPr>
              <w:t>74,11</w:t>
            </w:r>
          </w:p>
        </w:tc>
        <w:tc>
          <w:tcPr>
            <w:tcW w:w="1317" w:type="dxa"/>
          </w:tcPr>
          <w:p w:rsidR="00E16133" w:rsidRPr="00931B29" w:rsidRDefault="00E16133" w:rsidP="00BC524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8" w:type="dxa"/>
          </w:tcPr>
          <w:p w:rsidR="00E16133" w:rsidRPr="00D726F3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931B29">
              <w:rPr>
                <w:b/>
                <w:bCs/>
                <w:highlight w:val="yellow"/>
                <w:lang w:val="en-US"/>
              </w:rPr>
              <w:t>74,11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 Гришко Анастасія Миколаївна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73,22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73,42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Петрів Анна Володимирівна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72,56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72,76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Височенко Валентина Олексіївна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72,33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72,53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Кучеренко Олексій Петрович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72,11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72,11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Курачова Ганна Владиславівна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71,89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71,89</w:t>
            </w:r>
          </w:p>
        </w:tc>
      </w:tr>
      <w:tr w:rsidR="00E16133" w:rsidRPr="00A84039">
        <w:tc>
          <w:tcPr>
            <w:tcW w:w="705" w:type="dxa"/>
          </w:tcPr>
          <w:p w:rsidR="00E16133" w:rsidRPr="00A84039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84039" w:rsidRDefault="00E16133" w:rsidP="00BC5243">
            <w:pPr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 xml:space="preserve">Лепеха Аліна Андріївна                             </w:t>
            </w:r>
          </w:p>
        </w:tc>
        <w:tc>
          <w:tcPr>
            <w:tcW w:w="2127" w:type="dxa"/>
            <w:vAlign w:val="center"/>
          </w:tcPr>
          <w:p w:rsidR="00E16133" w:rsidRPr="00A84039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>71,56</w:t>
            </w:r>
          </w:p>
        </w:tc>
        <w:tc>
          <w:tcPr>
            <w:tcW w:w="1317" w:type="dxa"/>
          </w:tcPr>
          <w:p w:rsidR="00E16133" w:rsidRPr="00A84039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A84039">
              <w:rPr>
                <w:b/>
                <w:bCs/>
                <w:lang w:val="en-US"/>
              </w:rPr>
              <w:t>71,56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 Корінь Тетяна Олегівна    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70,22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70,22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Гнатко Ірина Олексіївна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69,78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69,98</w:t>
            </w:r>
          </w:p>
        </w:tc>
      </w:tr>
      <w:tr w:rsidR="00E16133" w:rsidRPr="00A84039">
        <w:tc>
          <w:tcPr>
            <w:tcW w:w="705" w:type="dxa"/>
          </w:tcPr>
          <w:p w:rsidR="00E16133" w:rsidRPr="00A84039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84039" w:rsidRDefault="00E16133" w:rsidP="00BC5243">
            <w:pPr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 xml:space="preserve">Кривоус Ганна Петрівна                               </w:t>
            </w:r>
          </w:p>
        </w:tc>
        <w:tc>
          <w:tcPr>
            <w:tcW w:w="2127" w:type="dxa"/>
            <w:vAlign w:val="center"/>
          </w:tcPr>
          <w:p w:rsidR="00E16133" w:rsidRPr="00A84039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>69,22</w:t>
            </w:r>
          </w:p>
        </w:tc>
        <w:tc>
          <w:tcPr>
            <w:tcW w:w="1317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A84039">
              <w:rPr>
                <w:b/>
                <w:bCs/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A84039">
              <w:rPr>
                <w:b/>
                <w:bCs/>
                <w:lang w:val="en-US"/>
              </w:rPr>
              <w:t>69,42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Брошовян Ігор Михайлович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69,22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69,22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Соценко Катерина Сергіївна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68,89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68,89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Заіченко Вероніка Юріївна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68,44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68,44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Максименко Костянтин Васильович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68,11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68,21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Данілевська Ольга Григоріївна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68,00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68,20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Цаларунга Юлія Василівна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66,56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66,56</w:t>
            </w:r>
          </w:p>
        </w:tc>
      </w:tr>
      <w:tr w:rsidR="00E16133" w:rsidRPr="00A84039">
        <w:tc>
          <w:tcPr>
            <w:tcW w:w="705" w:type="dxa"/>
          </w:tcPr>
          <w:p w:rsidR="00E16133" w:rsidRPr="00A84039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84039" w:rsidRDefault="00E16133" w:rsidP="00BC5243">
            <w:pPr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 xml:space="preserve">Букарева Юлія Миколаївна                             </w:t>
            </w:r>
          </w:p>
        </w:tc>
        <w:tc>
          <w:tcPr>
            <w:tcW w:w="2127" w:type="dxa"/>
            <w:vAlign w:val="center"/>
          </w:tcPr>
          <w:p w:rsidR="00E16133" w:rsidRPr="00A84039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>65,78</w:t>
            </w:r>
          </w:p>
        </w:tc>
        <w:tc>
          <w:tcPr>
            <w:tcW w:w="1317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A84039">
              <w:rPr>
                <w:b/>
                <w:bCs/>
                <w:lang w:val="en-US"/>
              </w:rPr>
              <w:t>65,78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Пухальська Алла Віталіївна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65,22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0,2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65,42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Пархоменко Денис Юрійович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64,78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64,78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Стадницька Тетяна Юріївна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64,78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64,78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Сухенко Ганна Сергіївна  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62,00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62,00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Колтирін Богдан Сергійович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60,56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60,66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Шарко Романа Євгенівна            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60,22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60,22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FF50F2" w:rsidRDefault="00E16133" w:rsidP="00BC5243">
            <w:pPr>
              <w:rPr>
                <w:color w:val="000000"/>
              </w:rPr>
            </w:pPr>
            <w:r w:rsidRPr="00FF50F2">
              <w:rPr>
                <w:color w:val="000000"/>
              </w:rPr>
              <w:t xml:space="preserve">Касперович Марина Миколаївна                    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  <w:r w:rsidRPr="00FF50F2">
              <w:rPr>
                <w:color w:val="000000"/>
              </w:rPr>
              <w:t>60,11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60,11</w:t>
            </w:r>
          </w:p>
        </w:tc>
      </w:tr>
      <w:tr w:rsidR="00E16133" w:rsidRPr="00A84039">
        <w:tc>
          <w:tcPr>
            <w:tcW w:w="705" w:type="dxa"/>
          </w:tcPr>
          <w:p w:rsidR="00E16133" w:rsidRPr="00A84039" w:rsidRDefault="00E16133" w:rsidP="00961344">
            <w:pPr>
              <w:widowControl w:val="0"/>
              <w:numPr>
                <w:ilvl w:val="0"/>
                <w:numId w:val="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84039" w:rsidRDefault="00E16133" w:rsidP="00BC5243">
            <w:pPr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 xml:space="preserve">Сірівліна Ірина Юріївна                                 </w:t>
            </w:r>
          </w:p>
        </w:tc>
        <w:tc>
          <w:tcPr>
            <w:tcW w:w="2127" w:type="dxa"/>
            <w:vAlign w:val="center"/>
          </w:tcPr>
          <w:p w:rsidR="00E16133" w:rsidRPr="00A84039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84039">
              <w:rPr>
                <w:b/>
                <w:bCs/>
                <w:color w:val="000000"/>
              </w:rPr>
              <w:t>60,00</w:t>
            </w:r>
          </w:p>
        </w:tc>
        <w:tc>
          <w:tcPr>
            <w:tcW w:w="1317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A84039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  <w:r w:rsidRPr="00A84039">
              <w:rPr>
                <w:b/>
                <w:bCs/>
                <w:lang w:val="en-US"/>
              </w:rPr>
              <w:t>60,0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961344">
            <w:pPr>
              <w:widowControl w:val="0"/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961344" w:rsidRDefault="00E16133" w:rsidP="00BC524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Зінкевиич Василина </w:t>
            </w:r>
            <w:r w:rsidRPr="00961344">
              <w:rPr>
                <w:color w:val="000000"/>
              </w:rPr>
              <w:t>Дмитрівна</w:t>
            </w:r>
          </w:p>
        </w:tc>
        <w:tc>
          <w:tcPr>
            <w:tcW w:w="2127" w:type="dxa"/>
            <w:vAlign w:val="center"/>
          </w:tcPr>
          <w:p w:rsidR="00E16133" w:rsidRPr="00FF50F2" w:rsidRDefault="00E16133" w:rsidP="00BC5243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Default="00E16133" w:rsidP="00961344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Pr="00961344" w:rsidRDefault="00E16133" w:rsidP="00961344">
      <w:pPr>
        <w:widowControl w:val="0"/>
        <w:ind w:firstLine="567"/>
        <w:jc w:val="both"/>
      </w:pP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032 Історія та археологія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41-А</w:t>
      </w:r>
      <w:r w:rsidRPr="001F0EC0">
        <w:rPr>
          <w:lang w:val="uk-UA"/>
        </w:rPr>
        <w:t>__</w:t>
      </w:r>
    </w:p>
    <w:p w:rsidR="00E16133" w:rsidRPr="00477481" w:rsidRDefault="00E16133" w:rsidP="00961344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B3DB7">
            <w:pPr>
              <w:widowControl w:val="0"/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1453A0" w:rsidRDefault="00E16133" w:rsidP="00BC5243">
            <w:pPr>
              <w:rPr>
                <w:color w:val="000000"/>
              </w:rPr>
            </w:pPr>
            <w:r w:rsidRPr="001453A0">
              <w:rPr>
                <w:color w:val="000000"/>
              </w:rPr>
              <w:t>Сапога Катерина Юріївна</w:t>
            </w:r>
          </w:p>
        </w:tc>
        <w:tc>
          <w:tcPr>
            <w:tcW w:w="2127" w:type="dxa"/>
            <w:vAlign w:val="bottom"/>
          </w:tcPr>
          <w:p w:rsidR="00E16133" w:rsidRPr="001453A0" w:rsidRDefault="00E16133" w:rsidP="00BC5243">
            <w:pPr>
              <w:jc w:val="center"/>
              <w:rPr>
                <w:color w:val="000000"/>
              </w:rPr>
            </w:pPr>
            <w:r w:rsidRPr="001453A0">
              <w:rPr>
                <w:color w:val="000000"/>
              </w:rPr>
              <w:t>75,89</w:t>
            </w:r>
          </w:p>
        </w:tc>
        <w:tc>
          <w:tcPr>
            <w:tcW w:w="1317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76,59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B3DB7">
            <w:pPr>
              <w:widowControl w:val="0"/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1453A0" w:rsidRDefault="00E16133" w:rsidP="00BC5243">
            <w:pPr>
              <w:rPr>
                <w:color w:val="000000"/>
              </w:rPr>
            </w:pPr>
            <w:r w:rsidRPr="001453A0">
              <w:rPr>
                <w:color w:val="000000"/>
              </w:rPr>
              <w:t>Бутмі Костянтин Ростиславович</w:t>
            </w:r>
          </w:p>
        </w:tc>
        <w:tc>
          <w:tcPr>
            <w:tcW w:w="2127" w:type="dxa"/>
            <w:vAlign w:val="bottom"/>
          </w:tcPr>
          <w:p w:rsidR="00E16133" w:rsidRPr="001453A0" w:rsidRDefault="00E16133" w:rsidP="00BC5243">
            <w:pPr>
              <w:jc w:val="center"/>
              <w:rPr>
                <w:color w:val="000000"/>
              </w:rPr>
            </w:pPr>
            <w:r w:rsidRPr="001453A0">
              <w:rPr>
                <w:color w:val="000000"/>
              </w:rPr>
              <w:t>75,33</w:t>
            </w:r>
          </w:p>
        </w:tc>
        <w:tc>
          <w:tcPr>
            <w:tcW w:w="1317" w:type="dxa"/>
          </w:tcPr>
          <w:p w:rsidR="00E16133" w:rsidRPr="00B5528D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1,15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76,48</w:t>
            </w:r>
          </w:p>
        </w:tc>
      </w:tr>
      <w:tr w:rsidR="00E16133" w:rsidRPr="00B36ABD">
        <w:tc>
          <w:tcPr>
            <w:tcW w:w="705" w:type="dxa"/>
          </w:tcPr>
          <w:p w:rsidR="00E16133" w:rsidRPr="00B36ABD" w:rsidRDefault="00E16133" w:rsidP="00BB3DB7">
            <w:pPr>
              <w:widowControl w:val="0"/>
              <w:numPr>
                <w:ilvl w:val="0"/>
                <w:numId w:val="2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B36ABD" w:rsidRDefault="00E16133" w:rsidP="00BC5243">
            <w:pPr>
              <w:rPr>
                <w:b/>
                <w:bCs/>
                <w:color w:val="000000"/>
              </w:rPr>
            </w:pPr>
            <w:r w:rsidRPr="00B36ABD">
              <w:rPr>
                <w:b/>
                <w:bCs/>
                <w:color w:val="000000"/>
              </w:rPr>
              <w:t>Зіняк Карина Сергіївна</w:t>
            </w:r>
          </w:p>
        </w:tc>
        <w:tc>
          <w:tcPr>
            <w:tcW w:w="2127" w:type="dxa"/>
            <w:vAlign w:val="bottom"/>
          </w:tcPr>
          <w:p w:rsidR="00E16133" w:rsidRPr="00BB3DB7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uk-UA"/>
              </w:rPr>
              <w:t>3,00</w:t>
            </w:r>
          </w:p>
        </w:tc>
        <w:tc>
          <w:tcPr>
            <w:tcW w:w="1317" w:type="dxa"/>
          </w:tcPr>
          <w:p w:rsidR="00E16133" w:rsidRPr="00B36AB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B36AB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73,00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B3DB7">
            <w:pPr>
              <w:widowControl w:val="0"/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1453A0" w:rsidRDefault="00E16133" w:rsidP="00BC5243">
            <w:pPr>
              <w:rPr>
                <w:color w:val="000000"/>
              </w:rPr>
            </w:pPr>
            <w:r w:rsidRPr="001453A0">
              <w:rPr>
                <w:color w:val="000000"/>
              </w:rPr>
              <w:t>Кухар Дар’я Вікторівна</w:t>
            </w:r>
          </w:p>
        </w:tc>
        <w:tc>
          <w:tcPr>
            <w:tcW w:w="2127" w:type="dxa"/>
            <w:vAlign w:val="bottom"/>
          </w:tcPr>
          <w:p w:rsidR="00E16133" w:rsidRPr="001453A0" w:rsidRDefault="00E16133" w:rsidP="00BC5243">
            <w:pPr>
              <w:jc w:val="center"/>
              <w:rPr>
                <w:color w:val="000000"/>
              </w:rPr>
            </w:pPr>
            <w:r w:rsidRPr="001453A0">
              <w:rPr>
                <w:color w:val="000000"/>
              </w:rPr>
              <w:t>69,00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0,35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69,35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B3DB7">
            <w:pPr>
              <w:widowControl w:val="0"/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1453A0" w:rsidRDefault="00E16133" w:rsidP="00BC5243">
            <w:pPr>
              <w:rPr>
                <w:color w:val="000000"/>
              </w:rPr>
            </w:pPr>
            <w:r w:rsidRPr="001453A0">
              <w:rPr>
                <w:color w:val="000000"/>
              </w:rPr>
              <w:t>Кохова Софія Русланівна</w:t>
            </w:r>
          </w:p>
        </w:tc>
        <w:tc>
          <w:tcPr>
            <w:tcW w:w="2127" w:type="dxa"/>
            <w:vAlign w:val="bottom"/>
          </w:tcPr>
          <w:p w:rsidR="00E16133" w:rsidRPr="001453A0" w:rsidRDefault="00E16133" w:rsidP="00BC5243">
            <w:pPr>
              <w:jc w:val="center"/>
              <w:rPr>
                <w:color w:val="000000"/>
              </w:rPr>
            </w:pPr>
            <w:r w:rsidRPr="001453A0">
              <w:rPr>
                <w:color w:val="000000"/>
              </w:rPr>
              <w:t>65,89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66,09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BB3DB7">
            <w:pPr>
              <w:widowControl w:val="0"/>
              <w:numPr>
                <w:ilvl w:val="0"/>
                <w:numId w:val="2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1453A0" w:rsidRDefault="00E16133" w:rsidP="00BC5243">
            <w:pPr>
              <w:rPr>
                <w:color w:val="000000"/>
              </w:rPr>
            </w:pPr>
            <w:r w:rsidRPr="001453A0">
              <w:rPr>
                <w:color w:val="000000"/>
              </w:rPr>
              <w:t>Андрієвський Сергій Сергійович</w:t>
            </w:r>
          </w:p>
        </w:tc>
        <w:tc>
          <w:tcPr>
            <w:tcW w:w="2127" w:type="dxa"/>
            <w:vAlign w:val="bottom"/>
          </w:tcPr>
          <w:p w:rsidR="00E16133" w:rsidRPr="001453A0" w:rsidRDefault="00E16133" w:rsidP="00BC5243">
            <w:pPr>
              <w:jc w:val="center"/>
              <w:rPr>
                <w:color w:val="000000"/>
              </w:rPr>
            </w:pPr>
            <w:r w:rsidRPr="001453A0">
              <w:rPr>
                <w:color w:val="000000"/>
              </w:rPr>
              <w:t>64,56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64,66</w:t>
            </w:r>
          </w:p>
        </w:tc>
      </w:tr>
    </w:tbl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Default="00E16133" w:rsidP="00961344">
      <w:pPr>
        <w:widowControl w:val="0"/>
        <w:ind w:firstLine="567"/>
        <w:jc w:val="both"/>
        <w:rPr>
          <w:lang w:val="uk-UA"/>
        </w:rPr>
      </w:pPr>
    </w:p>
    <w:p w:rsidR="00E16133" w:rsidRDefault="00E16133" w:rsidP="00961344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Pr="00961344" w:rsidRDefault="00E16133">
      <w:pPr>
        <w:rPr>
          <w:lang w:val="uk-UA"/>
        </w:rPr>
      </w:pP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961344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014.03 Середня освіта (історія)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961344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41-О</w:t>
      </w:r>
      <w:r w:rsidRPr="001F0EC0">
        <w:rPr>
          <w:lang w:val="uk-UA"/>
        </w:rPr>
        <w:t>__</w:t>
      </w:r>
    </w:p>
    <w:p w:rsidR="00E16133" w:rsidRPr="00477481" w:rsidRDefault="00E16133" w:rsidP="00961344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4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1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4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6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Белінська Інга Іванівна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85,78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85,98</w:t>
            </w:r>
          </w:p>
        </w:tc>
      </w:tr>
      <w:tr w:rsidR="00E16133" w:rsidRPr="00EB45EE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color w:val="000000"/>
              </w:rPr>
            </w:pPr>
            <w:r w:rsidRPr="00EB45EE">
              <w:rPr>
                <w:color w:val="000000"/>
              </w:rPr>
              <w:t>Нагрибельний Богдан Ярославович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EB45EE">
              <w:rPr>
                <w:color w:val="000000"/>
              </w:rPr>
              <w:t>8</w:t>
            </w:r>
            <w:r w:rsidRPr="00EB45EE">
              <w:rPr>
                <w:color w:val="000000"/>
                <w:lang w:val="uk-UA"/>
              </w:rPr>
              <w:t>1</w:t>
            </w:r>
            <w:r w:rsidRPr="00EB45EE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55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B45EE">
              <w:rPr>
                <w:lang w:val="uk-UA"/>
              </w:rPr>
              <w:t>81,6</w:t>
            </w:r>
          </w:p>
        </w:tc>
      </w:tr>
      <w:tr w:rsidR="00E16133" w:rsidRPr="00931B29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Лелеко Олександра Олегівна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78,44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79,44</w:t>
            </w:r>
          </w:p>
        </w:tc>
      </w:tr>
      <w:tr w:rsidR="00E16133" w:rsidRPr="00931B29">
        <w:trPr>
          <w:trHeight w:val="287"/>
        </w:trPr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F414DD">
            <w:pPr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Костюк Анжеліка Михайлівна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F414D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77,00</w:t>
            </w:r>
          </w:p>
        </w:tc>
        <w:tc>
          <w:tcPr>
            <w:tcW w:w="1317" w:type="dxa"/>
          </w:tcPr>
          <w:p w:rsidR="00E16133" w:rsidRPr="00EB45EE" w:rsidRDefault="00E16133" w:rsidP="00F414DD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EB45EE" w:rsidRDefault="00E16133" w:rsidP="00F414DD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77,00</w:t>
            </w:r>
          </w:p>
        </w:tc>
      </w:tr>
      <w:tr w:rsidR="00E16133" w:rsidRPr="00931B29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AF0C92">
            <w:pPr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Петлінська Юлія Вікторівна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AF0C92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76,22</w:t>
            </w:r>
          </w:p>
        </w:tc>
        <w:tc>
          <w:tcPr>
            <w:tcW w:w="1317" w:type="dxa"/>
          </w:tcPr>
          <w:p w:rsidR="00E16133" w:rsidRPr="00EB45EE" w:rsidRDefault="00E16133" w:rsidP="00AF0C92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B45EE" w:rsidRDefault="00E16133" w:rsidP="00AF0C92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highlight w:val="yellow"/>
                <w:lang w:val="uk-UA"/>
              </w:rPr>
              <w:t>76</w:t>
            </w:r>
            <w:r w:rsidRPr="00EB45EE">
              <w:rPr>
                <w:b/>
                <w:bCs/>
                <w:highlight w:val="yellow"/>
                <w:lang w:val="uk-UA"/>
              </w:rPr>
              <w:t>,42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Мисан Ганна Леонідівна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B45EE">
              <w:rPr>
                <w:b/>
                <w:bCs/>
                <w:color w:val="000000"/>
                <w:highlight w:val="yellow"/>
              </w:rPr>
              <w:t>75,89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highlight w:val="yellow"/>
                <w:lang w:val="uk-UA"/>
              </w:rPr>
              <w:t>76,09</w:t>
            </w:r>
          </w:p>
        </w:tc>
      </w:tr>
      <w:tr w:rsidR="00E16133" w:rsidRPr="00C26E5B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Дементеєв Ян Якович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74,11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74,11</w:t>
            </w:r>
          </w:p>
        </w:tc>
      </w:tr>
      <w:tr w:rsidR="00E16133" w:rsidRPr="00EB45EE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Бушманова Інна Андріївна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73,11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0,7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73,81</w:t>
            </w:r>
          </w:p>
        </w:tc>
      </w:tr>
      <w:tr w:rsidR="00E16133" w:rsidRPr="00EB45EE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color w:val="000000"/>
              </w:rPr>
            </w:pPr>
            <w:r w:rsidRPr="00EB45EE">
              <w:rPr>
                <w:color w:val="000000"/>
              </w:rPr>
              <w:t>Мануйлова Каріна Ігорівна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color w:val="000000"/>
              </w:rPr>
            </w:pPr>
            <w:r w:rsidRPr="00EB45EE">
              <w:rPr>
                <w:color w:val="000000"/>
              </w:rPr>
              <w:t>70,33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B45EE">
              <w:rPr>
                <w:lang w:val="uk-UA"/>
              </w:rPr>
              <w:t>70,33</w:t>
            </w:r>
          </w:p>
        </w:tc>
      </w:tr>
      <w:tr w:rsidR="00E16133" w:rsidRPr="00EB45EE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color w:val="000000"/>
              </w:rPr>
            </w:pPr>
            <w:r w:rsidRPr="00EB45EE">
              <w:rPr>
                <w:color w:val="000000"/>
              </w:rPr>
              <w:t>Вовк Владислава В’ячеславівна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color w:val="000000"/>
              </w:rPr>
            </w:pPr>
            <w:r w:rsidRPr="00EB45EE">
              <w:rPr>
                <w:color w:val="000000"/>
              </w:rPr>
              <w:t>70,11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B45EE">
              <w:rPr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B45EE">
              <w:rPr>
                <w:lang w:val="uk-UA"/>
              </w:rPr>
              <w:t>70,31</w:t>
            </w:r>
          </w:p>
        </w:tc>
      </w:tr>
      <w:tr w:rsidR="00E16133" w:rsidRPr="00EB45EE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color w:val="000000"/>
              </w:rPr>
            </w:pPr>
            <w:r w:rsidRPr="00EB45EE">
              <w:rPr>
                <w:color w:val="000000"/>
              </w:rPr>
              <w:t>Дем`янова Юлія Сергіївна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color w:val="000000"/>
              </w:rPr>
            </w:pPr>
            <w:r w:rsidRPr="00EB45EE">
              <w:rPr>
                <w:color w:val="000000"/>
              </w:rPr>
              <w:t>69,33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B45EE">
              <w:rPr>
                <w:lang w:val="uk-UA"/>
              </w:rPr>
              <w:t>69,33</w:t>
            </w:r>
          </w:p>
        </w:tc>
      </w:tr>
      <w:tr w:rsidR="00E16133" w:rsidRPr="00C26E5B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Ємельянов Кирило Олегович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66,67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66,67</w:t>
            </w:r>
          </w:p>
        </w:tc>
      </w:tr>
      <w:tr w:rsidR="00E16133" w:rsidRPr="00931B29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Бакланова Ганна Павлівна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66,00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66,20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Клименко Олександр Олександрович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64,78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0,9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65,68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Ткачук Сергій Вікторович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64,89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64,89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Киця Валентин Віталійович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60,56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60,56</w:t>
            </w:r>
          </w:p>
        </w:tc>
      </w:tr>
      <w:tr w:rsidR="00E16133" w:rsidRPr="00FF42AF">
        <w:tc>
          <w:tcPr>
            <w:tcW w:w="704" w:type="dxa"/>
          </w:tcPr>
          <w:p w:rsidR="00E16133" w:rsidRPr="00EB45EE" w:rsidRDefault="00E16133" w:rsidP="00961344">
            <w:pPr>
              <w:widowControl w:val="0"/>
              <w:numPr>
                <w:ilvl w:val="0"/>
                <w:numId w:val="4"/>
              </w:numPr>
              <w:rPr>
                <w:b/>
                <w:bCs/>
                <w:lang w:val="uk-UA"/>
              </w:rPr>
            </w:pPr>
          </w:p>
        </w:tc>
        <w:tc>
          <w:tcPr>
            <w:tcW w:w="3875" w:type="dxa"/>
            <w:vAlign w:val="bottom"/>
          </w:tcPr>
          <w:p w:rsidR="00E16133" w:rsidRPr="00EB45EE" w:rsidRDefault="00E16133" w:rsidP="00BC5243">
            <w:pPr>
              <w:rPr>
                <w:b/>
                <w:bCs/>
                <w:color w:val="000000"/>
              </w:rPr>
            </w:pPr>
            <w:r w:rsidRPr="00EB45EE">
              <w:rPr>
                <w:b/>
                <w:bCs/>
                <w:color w:val="000000"/>
              </w:rPr>
              <w:t>Запорожець Павло Павлович</w:t>
            </w:r>
          </w:p>
        </w:tc>
        <w:tc>
          <w:tcPr>
            <w:tcW w:w="2126" w:type="dxa"/>
            <w:vAlign w:val="bottom"/>
          </w:tcPr>
          <w:p w:rsidR="00E16133" w:rsidRPr="00EB45EE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B45EE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317" w:type="dxa"/>
          </w:tcPr>
          <w:p w:rsidR="00E16133" w:rsidRPr="00EB45EE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-</w:t>
            </w:r>
          </w:p>
        </w:tc>
        <w:tc>
          <w:tcPr>
            <w:tcW w:w="1338" w:type="dxa"/>
          </w:tcPr>
          <w:p w:rsidR="00E16133" w:rsidRPr="00EB45EE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B45EE">
              <w:rPr>
                <w:b/>
                <w:bCs/>
                <w:lang w:val="uk-UA"/>
              </w:rPr>
              <w:t>-</w:t>
            </w:r>
          </w:p>
        </w:tc>
      </w:tr>
    </w:tbl>
    <w:p w:rsidR="00E16133" w:rsidRPr="001F0EC0" w:rsidRDefault="00E16133" w:rsidP="00961344">
      <w:pPr>
        <w:widowControl w:val="0"/>
        <w:jc w:val="both"/>
        <w:rPr>
          <w:lang w:val="uk-UA"/>
        </w:rPr>
      </w:pPr>
    </w:p>
    <w:p w:rsidR="00E16133" w:rsidRDefault="00E16133" w:rsidP="00961344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/>
    <w:p w:rsidR="00E16133" w:rsidRDefault="00E16133">
      <w:pPr>
        <w:rPr>
          <w:lang w:val="uk-UA"/>
        </w:rPr>
      </w:pPr>
    </w:p>
    <w:p w:rsidR="00E16133" w:rsidRPr="00C26E5B" w:rsidRDefault="00E16133">
      <w:pPr>
        <w:rPr>
          <w:lang w:val="uk-UA"/>
        </w:rPr>
      </w:pPr>
    </w:p>
    <w:p w:rsidR="00E16133" w:rsidRDefault="00E16133"/>
    <w:p w:rsidR="00E16133" w:rsidRDefault="00E16133"/>
    <w:p w:rsidR="00E16133" w:rsidRDefault="00E16133">
      <w:pPr>
        <w:rPr>
          <w:lang w:val="uk-UA"/>
        </w:rPr>
      </w:pPr>
    </w:p>
    <w:p w:rsidR="00E16133" w:rsidRPr="00C26E5B" w:rsidRDefault="00E16133">
      <w:pPr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6.130102 Соціальна робота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2</w:t>
      </w:r>
      <w:r w:rsidRPr="001F0EC0">
        <w:rPr>
          <w:lang w:val="uk-UA"/>
        </w:rPr>
        <w:t>__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211</w:t>
      </w:r>
      <w:r w:rsidRPr="001F0EC0">
        <w:rPr>
          <w:lang w:val="uk-UA"/>
        </w:rPr>
        <w:t>__</w:t>
      </w:r>
    </w:p>
    <w:p w:rsidR="00E16133" w:rsidRPr="00477481" w:rsidRDefault="00E16133" w:rsidP="00C26E5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Бабенко Андрій Андрійович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92,45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92,45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  <w:lang w:val="uk-UA"/>
              </w:rPr>
              <w:t>С</w:t>
            </w:r>
            <w:r w:rsidRPr="00E931F7">
              <w:rPr>
                <w:b/>
                <w:bCs/>
                <w:color w:val="000000"/>
                <w:highlight w:val="yellow"/>
              </w:rPr>
              <w:t>олецька Анастасія Іванівна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90,45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90,85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Петух Олена Михайлівна              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</w:rPr>
            </w:pPr>
            <w:r w:rsidRPr="00E931F7">
              <w:rPr>
                <w:color w:val="000000"/>
              </w:rPr>
              <w:t>87,00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87,00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Панфілов Андрій Олександрович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86,27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86,27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 xml:space="preserve">Остапішена Дар'я Едуардівна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E931F7">
              <w:rPr>
                <w:b/>
                <w:bCs/>
                <w:color w:val="000000"/>
                <w:highlight w:val="yellow"/>
              </w:rPr>
              <w:t>85,64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E931F7">
              <w:rPr>
                <w:b/>
                <w:bCs/>
                <w:highlight w:val="yellow"/>
                <w:lang w:val="uk-UA"/>
              </w:rPr>
              <w:t>85,94</w:t>
            </w:r>
          </w:p>
        </w:tc>
      </w:tr>
      <w:tr w:rsidR="00E16133" w:rsidRPr="00C26E5B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32251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32251">
              <w:rPr>
                <w:b/>
                <w:bCs/>
                <w:color w:val="000000"/>
                <w:highlight w:val="yellow"/>
              </w:rPr>
              <w:t xml:space="preserve">Александрова Белла Анатоліївна  </w:t>
            </w:r>
          </w:p>
        </w:tc>
        <w:tc>
          <w:tcPr>
            <w:tcW w:w="2127" w:type="dxa"/>
            <w:vAlign w:val="bottom"/>
          </w:tcPr>
          <w:p w:rsidR="00E16133" w:rsidRPr="00632251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32251">
              <w:rPr>
                <w:b/>
                <w:bCs/>
                <w:color w:val="000000"/>
                <w:highlight w:val="yellow"/>
              </w:rPr>
              <w:t>83,91</w:t>
            </w:r>
          </w:p>
        </w:tc>
        <w:tc>
          <w:tcPr>
            <w:tcW w:w="1317" w:type="dxa"/>
          </w:tcPr>
          <w:p w:rsidR="00E16133" w:rsidRPr="00632251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32251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32251">
              <w:rPr>
                <w:b/>
                <w:bCs/>
                <w:highlight w:val="yellow"/>
                <w:lang w:val="uk-UA"/>
              </w:rPr>
              <w:t>84,91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 xml:space="preserve">Мірошниченко Олена Юріївна      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84,27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84,47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Барановська Марія Сергіївна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82,73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0,35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83,08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 xml:space="preserve">Прошенко Валентина Петрівна      </w:t>
            </w:r>
          </w:p>
        </w:tc>
        <w:tc>
          <w:tcPr>
            <w:tcW w:w="2127" w:type="dxa"/>
            <w:vAlign w:val="bottom"/>
          </w:tcPr>
          <w:p w:rsidR="00E16133" w:rsidRPr="00FE2BAD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82,9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Рюміна Яна Юріївна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</w:rPr>
            </w:pPr>
            <w:r w:rsidRPr="00E931F7">
              <w:rPr>
                <w:color w:val="000000"/>
              </w:rPr>
              <w:t>82,00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0,45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82,45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 xml:space="preserve">Голік Юлія Сергіївна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80,91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81,31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Величко Руслан Васильович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931F7">
              <w:rPr>
                <w:b/>
                <w:bCs/>
                <w:color w:val="000000"/>
              </w:rPr>
              <w:t>78,</w:t>
            </w:r>
            <w:r w:rsidRPr="00E931F7">
              <w:rPr>
                <w:b/>
                <w:bCs/>
                <w:color w:val="000000"/>
                <w:lang w:val="uk-UA"/>
              </w:rPr>
              <w:t>36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78,36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Заїць Анна Сергіївна      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E931F7">
              <w:rPr>
                <w:color w:val="000000"/>
              </w:rPr>
              <w:t>74,</w:t>
            </w:r>
            <w:r w:rsidRPr="00E931F7">
              <w:rPr>
                <w:color w:val="000000"/>
                <w:lang w:val="uk-UA"/>
              </w:rPr>
              <w:t>36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1,3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75,66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Трошина Іванна Вікторівна                      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</w:rPr>
            </w:pPr>
            <w:r w:rsidRPr="00E931F7">
              <w:rPr>
                <w:color w:val="000000"/>
              </w:rPr>
              <w:t>73,45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73,45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Гребенюк Лілія Олексіївна     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</w:rPr>
            </w:pPr>
            <w:r w:rsidRPr="00E931F7">
              <w:rPr>
                <w:color w:val="000000"/>
              </w:rPr>
              <w:t>72,55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72,55</w:t>
            </w:r>
          </w:p>
        </w:tc>
      </w:tr>
      <w:tr w:rsidR="00E16133" w:rsidRPr="00E931F7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color w:val="000000"/>
              </w:rPr>
            </w:pPr>
            <w:r w:rsidRPr="00E931F7">
              <w:rPr>
                <w:color w:val="000000"/>
              </w:rPr>
              <w:t xml:space="preserve">Янків Діана Анатоліївна                    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color w:val="000000"/>
              </w:rPr>
            </w:pPr>
            <w:r w:rsidRPr="00E931F7">
              <w:rPr>
                <w:color w:val="000000"/>
              </w:rPr>
              <w:t>68,45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</w:pP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E931F7">
              <w:rPr>
                <w:lang w:val="uk-UA"/>
              </w:rPr>
              <w:t>68,45</w:t>
            </w:r>
          </w:p>
        </w:tc>
      </w:tr>
      <w:tr w:rsidR="00E16133" w:rsidRPr="00107750">
        <w:tc>
          <w:tcPr>
            <w:tcW w:w="705" w:type="dxa"/>
          </w:tcPr>
          <w:p w:rsidR="00E16133" w:rsidRPr="00E931F7" w:rsidRDefault="00E16133" w:rsidP="00C26E5B">
            <w:pPr>
              <w:widowControl w:val="0"/>
              <w:numPr>
                <w:ilvl w:val="0"/>
                <w:numId w:val="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E931F7" w:rsidRDefault="00E16133" w:rsidP="00BC5243">
            <w:pPr>
              <w:rPr>
                <w:b/>
                <w:bCs/>
                <w:color w:val="000000"/>
              </w:rPr>
            </w:pPr>
            <w:r w:rsidRPr="00E931F7">
              <w:rPr>
                <w:b/>
                <w:bCs/>
                <w:color w:val="000000"/>
              </w:rPr>
              <w:t>Соболь Валерія Олексіївна</w:t>
            </w:r>
          </w:p>
        </w:tc>
        <w:tc>
          <w:tcPr>
            <w:tcW w:w="2127" w:type="dxa"/>
            <w:vAlign w:val="bottom"/>
          </w:tcPr>
          <w:p w:rsidR="00E16133" w:rsidRPr="00E931F7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E931F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317" w:type="dxa"/>
          </w:tcPr>
          <w:p w:rsidR="00E16133" w:rsidRPr="00E931F7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-</w:t>
            </w:r>
          </w:p>
        </w:tc>
        <w:tc>
          <w:tcPr>
            <w:tcW w:w="1338" w:type="dxa"/>
          </w:tcPr>
          <w:p w:rsidR="00E16133" w:rsidRPr="00E931F7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E931F7">
              <w:rPr>
                <w:b/>
                <w:bCs/>
                <w:lang w:val="uk-UA"/>
              </w:rPr>
              <w:t>-</w:t>
            </w:r>
          </w:p>
        </w:tc>
      </w:tr>
    </w:tbl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6.010106 Соціальна педагогіка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2</w:t>
      </w:r>
      <w:r w:rsidRPr="001F0EC0">
        <w:rPr>
          <w:lang w:val="uk-UA"/>
        </w:rPr>
        <w:t>__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221</w:t>
      </w:r>
      <w:r w:rsidRPr="001F0EC0">
        <w:rPr>
          <w:lang w:val="uk-UA"/>
        </w:rPr>
        <w:t>__</w:t>
      </w:r>
    </w:p>
    <w:p w:rsidR="00E16133" w:rsidRPr="00477481" w:rsidRDefault="00E16133" w:rsidP="00C26E5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 xml:space="preserve">  Довгань Марина Олександрівна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</w:t>
            </w: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7</w:t>
            </w:r>
            <w:r w:rsidRPr="00A9349B">
              <w:rPr>
                <w:b/>
                <w:bCs/>
                <w:color w:val="000000"/>
                <w:highlight w:val="yellow"/>
              </w:rPr>
              <w:t>,</w:t>
            </w: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43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1,2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88,63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 xml:space="preserve">  Тарасенко Надія Миколаївна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87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87,20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  Лановенко Марія Михайлівна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86,29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86,59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 xml:space="preserve">  Паламарчук Вікторія Юріївна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</w:t>
            </w: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3,14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0,9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84,04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 xml:space="preserve">  Витичак Віктор Миколайович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</w:t>
            </w: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4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84,00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Капрак  Анастасія Юріївна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  <w:lang w:val="uk-UA"/>
              </w:rPr>
              <w:t>81</w:t>
            </w:r>
            <w:r w:rsidRPr="00A9349B">
              <w:rPr>
                <w:b/>
                <w:bCs/>
                <w:color w:val="000000"/>
              </w:rPr>
              <w:t>,</w:t>
            </w:r>
            <w:r w:rsidRPr="00A9349B">
              <w:rPr>
                <w:b/>
                <w:bCs/>
                <w:color w:val="000000"/>
                <w:lang w:val="uk-UA"/>
              </w:rPr>
              <w:t>86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82,16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Хижняк Олена Олексіївна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</w:rPr>
              <w:t>8</w:t>
            </w:r>
            <w:r w:rsidRPr="00A9349B">
              <w:rPr>
                <w:b/>
                <w:bCs/>
                <w:color w:val="000000"/>
                <w:lang w:val="uk-UA"/>
              </w:rPr>
              <w:t>1,43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81,93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Кобзар Ілона Сергіївна   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  <w:lang w:val="uk-UA"/>
              </w:rPr>
              <w:t>80,57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80,67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Шуляк Орина Олексіївна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  <w:lang w:val="uk-UA"/>
              </w:rPr>
              <w:t>77,57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77,87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Єфімчук Катерина Віталіївна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</w:rPr>
              <w:t>7</w:t>
            </w:r>
            <w:r w:rsidRPr="00A9349B">
              <w:rPr>
                <w:b/>
                <w:bCs/>
                <w:color w:val="000000"/>
                <w:lang w:val="uk-UA"/>
              </w:rPr>
              <w:t>6</w:t>
            </w:r>
            <w:r w:rsidRPr="00A9349B">
              <w:rPr>
                <w:b/>
                <w:bCs/>
                <w:color w:val="000000"/>
              </w:rPr>
              <w:t>,4</w:t>
            </w:r>
            <w:r w:rsidRPr="00A9349B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76,53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Шилкін Дмитро Євгенійович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</w:rPr>
              <w:t>7</w:t>
            </w:r>
            <w:r w:rsidRPr="00A9349B">
              <w:rPr>
                <w:b/>
                <w:bCs/>
                <w:color w:val="000000"/>
                <w:lang w:val="uk-UA"/>
              </w:rPr>
              <w:t>5,71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76,11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Трошина Анастасія Вікторівна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</w:rPr>
              <w:t>75,</w:t>
            </w:r>
            <w:r w:rsidRPr="00A9349B">
              <w:rPr>
                <w:b/>
                <w:bCs/>
                <w:color w:val="000000"/>
                <w:lang w:val="uk-UA"/>
              </w:rPr>
              <w:t>86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76,06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 xml:space="preserve">  Павліщук Ніна Владиславівна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9349B">
              <w:rPr>
                <w:b/>
                <w:bCs/>
                <w:color w:val="000000"/>
              </w:rPr>
              <w:t>7</w:t>
            </w:r>
            <w:r w:rsidRPr="00A9349B">
              <w:rPr>
                <w:b/>
                <w:bCs/>
                <w:color w:val="000000"/>
                <w:lang w:val="uk-UA"/>
              </w:rPr>
              <w:t>4,57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74,67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color w:val="000000"/>
              </w:rPr>
            </w:pPr>
            <w:r w:rsidRPr="00A9349B">
              <w:rPr>
                <w:color w:val="000000"/>
              </w:rPr>
              <w:t xml:space="preserve">  Ващенко Ельвіра Андріївна       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A9349B">
              <w:rPr>
                <w:color w:val="000000"/>
              </w:rPr>
              <w:t>6</w:t>
            </w:r>
            <w:r w:rsidRPr="00A9349B">
              <w:rPr>
                <w:color w:val="000000"/>
                <w:lang w:val="uk-UA"/>
              </w:rPr>
              <w:t>6</w:t>
            </w:r>
            <w:r w:rsidRPr="00A9349B">
              <w:rPr>
                <w:color w:val="000000"/>
              </w:rPr>
              <w:t>,</w:t>
            </w:r>
            <w:r w:rsidRPr="00A9349B">
              <w:rPr>
                <w:color w:val="000000"/>
                <w:lang w:val="uk-UA"/>
              </w:rPr>
              <w:t>29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A9349B">
              <w:rPr>
                <w:lang w:val="uk-UA"/>
              </w:rPr>
              <w:t>66,29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color w:val="000000"/>
              </w:rPr>
            </w:pPr>
            <w:r w:rsidRPr="00A9349B">
              <w:rPr>
                <w:color w:val="000000"/>
              </w:rPr>
              <w:t xml:space="preserve">  Сильчик Артем Олегович      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A9349B">
              <w:rPr>
                <w:color w:val="000000"/>
              </w:rPr>
              <w:t>6</w:t>
            </w:r>
            <w:r w:rsidRPr="00A9349B">
              <w:rPr>
                <w:color w:val="000000"/>
                <w:lang w:val="uk-UA"/>
              </w:rPr>
              <w:t>4,14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lang w:val="uk-UA"/>
              </w:rPr>
            </w:pPr>
            <w:r w:rsidRPr="00A9349B">
              <w:rPr>
                <w:lang w:val="uk-UA"/>
              </w:rPr>
              <w:t>0,9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A9349B">
              <w:rPr>
                <w:lang w:val="uk-UA"/>
              </w:rPr>
              <w:t>65,04</w:t>
            </w:r>
          </w:p>
        </w:tc>
      </w:tr>
    </w:tbl>
    <w:p w:rsidR="00E16133" w:rsidRPr="00A9349B" w:rsidRDefault="00E16133" w:rsidP="00C26E5B">
      <w:pPr>
        <w:widowControl w:val="0"/>
        <w:jc w:val="both"/>
        <w:rPr>
          <w:b/>
          <w:bCs/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Default="00E16133">
      <w:pPr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6.030102 Психологія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2</w:t>
      </w:r>
      <w:r w:rsidRPr="001F0EC0">
        <w:rPr>
          <w:lang w:val="uk-UA"/>
        </w:rPr>
        <w:t>__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231 – 7-3-232</w:t>
      </w:r>
      <w:r w:rsidRPr="001F0EC0">
        <w:rPr>
          <w:lang w:val="uk-UA"/>
        </w:rPr>
        <w:t>__</w:t>
      </w:r>
    </w:p>
    <w:p w:rsidR="00E16133" w:rsidRPr="00477481" w:rsidRDefault="00E16133" w:rsidP="00C26E5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C26E5B">
        <w:tc>
          <w:tcPr>
            <w:tcW w:w="705" w:type="dxa"/>
          </w:tcPr>
          <w:p w:rsidR="00E16133" w:rsidRPr="00C26E5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Скрипка Наталя Анатоліївна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88,3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C26E5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88,3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Заволоко Олександра Олександрівна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86</w:t>
            </w:r>
          </w:p>
        </w:tc>
        <w:tc>
          <w:tcPr>
            <w:tcW w:w="1317" w:type="dxa"/>
          </w:tcPr>
          <w:p w:rsidR="00E16133" w:rsidRPr="00186524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87,5</w:t>
            </w:r>
          </w:p>
        </w:tc>
      </w:tr>
      <w:tr w:rsidR="00E16133" w:rsidRPr="00A9349B">
        <w:tc>
          <w:tcPr>
            <w:tcW w:w="705" w:type="dxa"/>
          </w:tcPr>
          <w:p w:rsidR="00E16133" w:rsidRPr="00C26E5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Ткаленко Наталія Вікторівна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84,8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84,8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Єгорова Тетяна Володимирівна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84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84,0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Колесник Дмитро Аркадійович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83,2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83,2</w:t>
            </w:r>
          </w:p>
        </w:tc>
      </w:tr>
      <w:tr w:rsidR="00E16133" w:rsidRPr="00C26E5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Герасіна Ольга Олександрівна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83,1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C26E5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83,1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Іл'яшенко Анастасія Григорівна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83,1</w:t>
            </w:r>
          </w:p>
        </w:tc>
        <w:tc>
          <w:tcPr>
            <w:tcW w:w="1317" w:type="dxa"/>
          </w:tcPr>
          <w:p w:rsidR="00E16133" w:rsidRPr="00DA2FC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Більська Ольга Миколаївна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81,9</w:t>
            </w:r>
          </w:p>
        </w:tc>
        <w:tc>
          <w:tcPr>
            <w:tcW w:w="1317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83,1</w:t>
            </w:r>
          </w:p>
        </w:tc>
      </w:tr>
      <w:tr w:rsidR="00E16133" w:rsidRPr="00C26E5B">
        <w:tc>
          <w:tcPr>
            <w:tcW w:w="705" w:type="dxa"/>
          </w:tcPr>
          <w:p w:rsidR="00E16133" w:rsidRPr="00C26E5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Кіхтенко Олена Олександрівна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82,5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C26E5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82,9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 xml:space="preserve">Яловенко Аліна Олександрівна 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82,3</w:t>
            </w:r>
          </w:p>
        </w:tc>
        <w:tc>
          <w:tcPr>
            <w:tcW w:w="1317" w:type="dxa"/>
          </w:tcPr>
          <w:p w:rsidR="00E16133" w:rsidRPr="00D84FD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82,3</w:t>
            </w:r>
          </w:p>
        </w:tc>
      </w:tr>
      <w:tr w:rsidR="00E16133" w:rsidRPr="00C26E5B">
        <w:tc>
          <w:tcPr>
            <w:tcW w:w="705" w:type="dxa"/>
          </w:tcPr>
          <w:p w:rsidR="00E16133" w:rsidRPr="00C26E5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 xml:space="preserve">Світенко </w:t>
            </w:r>
            <w:r w:rsidRPr="00A9349B">
              <w:rPr>
                <w:b/>
                <w:bCs/>
                <w:color w:val="000000"/>
                <w:highlight w:val="yellow"/>
                <w:lang w:val="uk-UA"/>
              </w:rPr>
              <w:t>С</w:t>
            </w:r>
            <w:r w:rsidRPr="00A9349B">
              <w:rPr>
                <w:b/>
                <w:bCs/>
                <w:color w:val="000000"/>
                <w:highlight w:val="yellow"/>
              </w:rPr>
              <w:t>вітлана Володимирівна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9349B">
              <w:rPr>
                <w:b/>
                <w:bCs/>
                <w:color w:val="000000"/>
                <w:highlight w:val="yellow"/>
              </w:rPr>
              <w:t>81,3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0,15</w:t>
            </w:r>
          </w:p>
        </w:tc>
        <w:tc>
          <w:tcPr>
            <w:tcW w:w="1338" w:type="dxa"/>
          </w:tcPr>
          <w:p w:rsidR="00E16133" w:rsidRPr="00C26E5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highlight w:val="yellow"/>
                <w:lang w:val="uk-UA"/>
              </w:rPr>
              <w:t>81,45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Пагу Анастія Дмитрівна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80,2</w:t>
            </w:r>
          </w:p>
        </w:tc>
        <w:tc>
          <w:tcPr>
            <w:tcW w:w="1317" w:type="dxa"/>
          </w:tcPr>
          <w:p w:rsidR="00E16133" w:rsidRPr="00186524" w:rsidRDefault="00E16133" w:rsidP="00BC52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 xml:space="preserve">Кравець Ангеліна Олегівна 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80,1</w:t>
            </w:r>
          </w:p>
        </w:tc>
        <w:tc>
          <w:tcPr>
            <w:tcW w:w="1317" w:type="dxa"/>
          </w:tcPr>
          <w:p w:rsidR="00E16133" w:rsidRPr="00D84FD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Юзюк Віта Віталіївна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79,5</w:t>
            </w:r>
          </w:p>
        </w:tc>
        <w:tc>
          <w:tcPr>
            <w:tcW w:w="1317" w:type="dxa"/>
          </w:tcPr>
          <w:p w:rsidR="00E16133" w:rsidRPr="00D84FD5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79,5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Литвиненко Оксана Григорівна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76,4</w:t>
            </w:r>
          </w:p>
        </w:tc>
        <w:tc>
          <w:tcPr>
            <w:tcW w:w="1317" w:type="dxa"/>
          </w:tcPr>
          <w:p w:rsidR="00E16133" w:rsidRPr="00AE7A7D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84FD5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Марченко Єлизавета Ігорівна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75,4</w:t>
            </w:r>
          </w:p>
        </w:tc>
        <w:tc>
          <w:tcPr>
            <w:tcW w:w="1317" w:type="dxa"/>
          </w:tcPr>
          <w:p w:rsidR="00E16133" w:rsidRDefault="00E16133" w:rsidP="00BC5243">
            <w:pPr>
              <w:jc w:val="center"/>
            </w:pPr>
          </w:p>
        </w:tc>
        <w:tc>
          <w:tcPr>
            <w:tcW w:w="1338" w:type="dxa"/>
          </w:tcPr>
          <w:p w:rsidR="00E16133" w:rsidRPr="00DD08B2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75,4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Погорєлова Анастасія Олександрівна</w:t>
            </w:r>
          </w:p>
        </w:tc>
        <w:tc>
          <w:tcPr>
            <w:tcW w:w="2127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75,2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75,2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Бондар Дайана Сергіївна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74,4</w:t>
            </w:r>
          </w:p>
        </w:tc>
        <w:tc>
          <w:tcPr>
            <w:tcW w:w="1317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74,9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Літвінова Дарія Сергіївна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74,7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74,7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Пруська Марина Олександрівна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74,5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Шилін Дмитро Сергійович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73,6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73,6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 xml:space="preserve">Левковська Вікторія Валеріївна 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72,9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73,3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Герасимчук Крістіна Миколаївна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73,2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73,2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Тур Анастасія Віталіївна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72,9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72,9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Шевчук Наталія Дмитрівна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72,7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72,7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Маскаєва Ганна Юріївна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71,8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71,8</w:t>
            </w:r>
          </w:p>
        </w:tc>
      </w:tr>
      <w:tr w:rsidR="00E16133" w:rsidRPr="00632251">
        <w:tc>
          <w:tcPr>
            <w:tcW w:w="705" w:type="dxa"/>
          </w:tcPr>
          <w:p w:rsidR="00E16133" w:rsidRPr="00632251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632251" w:rsidRDefault="00E16133" w:rsidP="00BC5243">
            <w:pPr>
              <w:rPr>
                <w:b/>
                <w:bCs/>
                <w:color w:val="000000"/>
              </w:rPr>
            </w:pPr>
            <w:r w:rsidRPr="00632251">
              <w:rPr>
                <w:b/>
                <w:bCs/>
                <w:color w:val="000000"/>
              </w:rPr>
              <w:t>Аділова Заріна Комілівна</w:t>
            </w:r>
          </w:p>
        </w:tc>
        <w:tc>
          <w:tcPr>
            <w:tcW w:w="2127" w:type="dxa"/>
            <w:vAlign w:val="bottom"/>
          </w:tcPr>
          <w:p w:rsidR="00E16133" w:rsidRPr="00632251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32251">
              <w:rPr>
                <w:b/>
                <w:bCs/>
                <w:color w:val="000000"/>
              </w:rPr>
              <w:t>70,8</w:t>
            </w:r>
          </w:p>
        </w:tc>
        <w:tc>
          <w:tcPr>
            <w:tcW w:w="1317" w:type="dxa"/>
          </w:tcPr>
          <w:p w:rsidR="00E16133" w:rsidRPr="00632251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32251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32251">
              <w:rPr>
                <w:b/>
                <w:bCs/>
                <w:color w:val="000000"/>
              </w:rPr>
              <w:t>70,8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Кривда Вікторія Ігорівна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70,6</w:t>
            </w:r>
          </w:p>
        </w:tc>
        <w:tc>
          <w:tcPr>
            <w:tcW w:w="1317" w:type="dxa"/>
          </w:tcPr>
          <w:p w:rsidR="00E16133" w:rsidRPr="00025D45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70,6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Ляху Дарина Іванівна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70,2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0,4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70,6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Пасечник Дар'я Євгенівна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69,6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0,6</w:t>
            </w: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70,2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Дончик Зоя Сергіївна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69,7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7A7F0B" w:rsidRDefault="00E16133" w:rsidP="00BC5243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Кравченко Дар'я Євгенівна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69,6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A9349B">
              <w:rPr>
                <w:b/>
                <w:bCs/>
                <w:lang w:val="uk-UA"/>
              </w:rPr>
              <w:t>69,6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Найдьонова Анна Расімівна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69,4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69,4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Баранова Анжела Василівна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69,1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69,1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Гора Вікторія Андріївна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68,9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68,9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Вайпан Анастасія Сергіївна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68,7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68,7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</w:rPr>
            </w:pPr>
            <w:r w:rsidRPr="00A9349B">
              <w:rPr>
                <w:b/>
                <w:bCs/>
              </w:rPr>
              <w:t>Ктітарєва Юлія Олександрівна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</w:rPr>
            </w:pPr>
            <w:r w:rsidRPr="00A9349B">
              <w:rPr>
                <w:b/>
                <w:bCs/>
              </w:rPr>
              <w:t>68,5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</w:rPr>
            </w:pPr>
            <w:r w:rsidRPr="00A9349B">
              <w:rPr>
                <w:b/>
                <w:bCs/>
              </w:rPr>
              <w:t>68,5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Кость Олена Миколаївна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66,2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66,2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Котов Станіслав Вадимович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65,4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65,4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Баранов Артур Ігорович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62,1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62,1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Котелевська Руслана Андріївна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61,7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61,7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Кірова Ярослава Віталіївна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61,6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61,6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 xml:space="preserve">Капустюк Юрій Ігорович 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60,8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60,8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Шевчук Володимир Віталійович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60,7</w:t>
            </w: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A9349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A9349B">
              <w:rPr>
                <w:b/>
                <w:bCs/>
                <w:color w:val="000000"/>
              </w:rPr>
              <w:t>60,7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Бондаренко Вікторія Сергіївна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60,5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28266B" w:rsidRDefault="00E16133" w:rsidP="00BC5243">
            <w:pPr>
              <w:rPr>
                <w:color w:val="000000"/>
              </w:rPr>
            </w:pPr>
            <w:r w:rsidRPr="0028266B">
              <w:rPr>
                <w:color w:val="000000"/>
              </w:rPr>
              <w:t>Єфремова Катерина Володимирівна</w:t>
            </w:r>
          </w:p>
        </w:tc>
        <w:tc>
          <w:tcPr>
            <w:tcW w:w="2127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60,2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28266B" w:rsidRDefault="00E16133" w:rsidP="00BC5243">
            <w:pPr>
              <w:jc w:val="center"/>
              <w:rPr>
                <w:color w:val="000000"/>
              </w:rPr>
            </w:pPr>
            <w:r w:rsidRPr="0028266B">
              <w:rPr>
                <w:color w:val="000000"/>
              </w:rPr>
              <w:t>60,2</w:t>
            </w:r>
          </w:p>
        </w:tc>
      </w:tr>
      <w:tr w:rsidR="00E16133" w:rsidRPr="00A9349B">
        <w:tc>
          <w:tcPr>
            <w:tcW w:w="705" w:type="dxa"/>
          </w:tcPr>
          <w:p w:rsidR="00E16133" w:rsidRPr="00A9349B" w:rsidRDefault="00E16133" w:rsidP="00C26E5B">
            <w:pPr>
              <w:widowControl w:val="0"/>
              <w:numPr>
                <w:ilvl w:val="0"/>
                <w:numId w:val="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A9349B" w:rsidRDefault="00E16133" w:rsidP="00BC5243">
            <w:pPr>
              <w:rPr>
                <w:color w:val="000000"/>
                <w:lang w:val="uk-UA"/>
              </w:rPr>
            </w:pPr>
            <w:r w:rsidRPr="00A9349B">
              <w:rPr>
                <w:color w:val="000000"/>
              </w:rPr>
              <w:t>Соколенко Кар</w:t>
            </w:r>
            <w:r w:rsidRPr="00A9349B">
              <w:rPr>
                <w:color w:val="000000"/>
                <w:lang w:val="uk-UA"/>
              </w:rPr>
              <w:t>іна</w:t>
            </w:r>
          </w:p>
        </w:tc>
        <w:tc>
          <w:tcPr>
            <w:tcW w:w="2127" w:type="dxa"/>
            <w:vAlign w:val="bottom"/>
          </w:tcPr>
          <w:p w:rsidR="00E16133" w:rsidRPr="00A9349B" w:rsidRDefault="00E16133" w:rsidP="00BC5243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E16133" w:rsidRPr="00A9349B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A9349B" w:rsidRDefault="00E16133" w:rsidP="00BC5243">
            <w:pPr>
              <w:jc w:val="center"/>
              <w:rPr>
                <w:color w:val="000000"/>
              </w:rPr>
            </w:pPr>
          </w:p>
        </w:tc>
      </w:tr>
    </w:tbl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  <w:rPr>
          <w:lang w:val="uk-UA"/>
        </w:rPr>
      </w:pPr>
    </w:p>
    <w:p w:rsidR="00E16133" w:rsidRDefault="00E16133" w:rsidP="00C26E5B">
      <w:pPr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6.020302 Історія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2</w:t>
      </w:r>
      <w:r w:rsidRPr="001F0EC0">
        <w:rPr>
          <w:lang w:val="uk-UA"/>
        </w:rPr>
        <w:t>__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241</w:t>
      </w:r>
      <w:r w:rsidRPr="001F0EC0">
        <w:rPr>
          <w:lang w:val="uk-UA"/>
        </w:rPr>
        <w:t>__</w:t>
      </w:r>
    </w:p>
    <w:p w:rsidR="00E16133" w:rsidRPr="00477481" w:rsidRDefault="00E16133" w:rsidP="00C26E5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FF6E23">
        <w:tc>
          <w:tcPr>
            <w:tcW w:w="705" w:type="dxa"/>
          </w:tcPr>
          <w:p w:rsidR="00E16133" w:rsidRPr="00C26E5B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Орлик Олександра Дем'янівна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84,3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84,6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Хабрат Андрій Олексійович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83,1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83,1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Пітомець Катерина Сергіївна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81,1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2,0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83,10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Скрипніченко Марія Валентинівна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82,5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82,5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Пігура Ганна Олександрівна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81,8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81,8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 xml:space="preserve">Тимошенко Аліна Миколаївна                            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79,9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1,8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81,7</w:t>
            </w:r>
          </w:p>
        </w:tc>
      </w:tr>
      <w:tr w:rsidR="00E16133" w:rsidRPr="00C26E5B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Моцьо Катерина Миколаївна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F6E23">
              <w:rPr>
                <w:b/>
                <w:bCs/>
                <w:color w:val="000000"/>
                <w:highlight w:val="yellow"/>
              </w:rPr>
              <w:t>81,1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C26E5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highlight w:val="yellow"/>
                <w:lang w:val="uk-UA"/>
              </w:rPr>
              <w:t>81,1</w:t>
            </w:r>
          </w:p>
        </w:tc>
      </w:tr>
      <w:tr w:rsidR="00E16133" w:rsidRPr="00FF6E23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Роговська Людмила Віталіївна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80,3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80,3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Істомін Сергій Сергійович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77,9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77,9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Процька Валерія Олександрівна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77,8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77,8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Чубатов Сергій Олександрович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76,4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1,2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77,6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Бондаренко Сергій Дмитрович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76,8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76,8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color w:val="000000"/>
              </w:rPr>
            </w:pPr>
            <w:r w:rsidRPr="00FF6E23">
              <w:rPr>
                <w:color w:val="000000"/>
              </w:rPr>
              <w:t>Зінчук Ірина Вікторівна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74,5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FF6E23">
              <w:rPr>
                <w:lang w:val="uk-UA"/>
              </w:rPr>
              <w:t>74,5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Мельник Дмитро Олександрович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73,2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73,2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color w:val="000000"/>
              </w:rPr>
            </w:pPr>
            <w:r w:rsidRPr="00FF6E23">
              <w:rPr>
                <w:color w:val="000000"/>
              </w:rPr>
              <w:t>Гришко Юлія Володимирівна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72,9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FF6E23">
              <w:rPr>
                <w:lang w:val="uk-UA"/>
              </w:rPr>
              <w:t>72,9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Жук Владислав Геннадійович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71,9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71,9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Брик Олександр Віталійович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66,8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67,3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Пічкур Микита Романович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66,4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66,6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Коротинський Владислав Валерійович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65,2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65,7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Стасюк Максим Ярославович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65,4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FF6E23">
              <w:rPr>
                <w:b/>
                <w:bCs/>
                <w:lang w:val="uk-UA"/>
              </w:rPr>
              <w:t>65,4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color w:val="000000"/>
              </w:rPr>
            </w:pPr>
            <w:r w:rsidRPr="00FF6E23">
              <w:rPr>
                <w:color w:val="000000"/>
              </w:rPr>
              <w:t>Гуран Андрій Богданович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62,7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62,7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Гончаров Владислав Станіславович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62,3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FF6E2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FF6E23">
              <w:rPr>
                <w:b/>
                <w:bCs/>
                <w:color w:val="000000"/>
              </w:rPr>
              <w:t>62,3</w:t>
            </w:r>
          </w:p>
        </w:tc>
      </w:tr>
      <w:tr w:rsidR="00E16133" w:rsidRPr="00FF6E23">
        <w:tc>
          <w:tcPr>
            <w:tcW w:w="705" w:type="dxa"/>
          </w:tcPr>
          <w:p w:rsidR="00E16133" w:rsidRPr="00FF6E23" w:rsidRDefault="00E16133" w:rsidP="00C26E5B">
            <w:pPr>
              <w:widowControl w:val="0"/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FF6E23" w:rsidRDefault="00E16133" w:rsidP="00BC5243">
            <w:pPr>
              <w:rPr>
                <w:color w:val="000000"/>
              </w:rPr>
            </w:pPr>
            <w:r w:rsidRPr="00FF6E23">
              <w:rPr>
                <w:color w:val="000000"/>
              </w:rPr>
              <w:t xml:space="preserve">Ульянов Микола Володимирович                </w:t>
            </w:r>
          </w:p>
        </w:tc>
        <w:tc>
          <w:tcPr>
            <w:tcW w:w="1602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61,5</w:t>
            </w:r>
          </w:p>
        </w:tc>
        <w:tc>
          <w:tcPr>
            <w:tcW w:w="1317" w:type="dxa"/>
          </w:tcPr>
          <w:p w:rsidR="00E16133" w:rsidRPr="00FF6E23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FF6E23" w:rsidRDefault="00E16133" w:rsidP="00BC5243">
            <w:pPr>
              <w:jc w:val="center"/>
              <w:rPr>
                <w:color w:val="000000"/>
              </w:rPr>
            </w:pPr>
            <w:r w:rsidRPr="00FF6E23">
              <w:rPr>
                <w:color w:val="000000"/>
              </w:rPr>
              <w:t>61,5</w:t>
            </w:r>
          </w:p>
        </w:tc>
      </w:tr>
    </w:tbl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C26E5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6130102 Соціальна робота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3</w:t>
      </w:r>
      <w:r w:rsidRPr="001F0EC0">
        <w:rPr>
          <w:lang w:val="uk-UA"/>
        </w:rPr>
        <w:t>__</w:t>
      </w:r>
    </w:p>
    <w:p w:rsidR="00E16133" w:rsidRPr="001F0EC0" w:rsidRDefault="00E16133" w:rsidP="00C26E5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311</w:t>
      </w:r>
      <w:r w:rsidRPr="001F0EC0">
        <w:rPr>
          <w:lang w:val="uk-UA"/>
        </w:rPr>
        <w:t>__</w:t>
      </w:r>
    </w:p>
    <w:p w:rsidR="00E16133" w:rsidRPr="00477481" w:rsidRDefault="00E16133" w:rsidP="00C26E5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645E7B">
        <w:tc>
          <w:tcPr>
            <w:tcW w:w="705" w:type="dxa"/>
          </w:tcPr>
          <w:p w:rsidR="00E16133" w:rsidRPr="00645E7B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Танська Анна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89,0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645E7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90,0</w:t>
            </w:r>
          </w:p>
        </w:tc>
      </w:tr>
      <w:tr w:rsidR="00E16133" w:rsidRPr="00645E7B">
        <w:tc>
          <w:tcPr>
            <w:tcW w:w="705" w:type="dxa"/>
          </w:tcPr>
          <w:p w:rsidR="00E16133" w:rsidRPr="00645E7B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BC5243" w:rsidRDefault="00E16133" w:rsidP="00BC5243">
            <w:pPr>
              <w:rPr>
                <w:b/>
                <w:bCs/>
                <w:color w:val="000000"/>
                <w:highlight w:val="yellow"/>
                <w:lang w:val="uk-UA"/>
              </w:rPr>
            </w:pPr>
            <w:r w:rsidRPr="00BC5243">
              <w:rPr>
                <w:b/>
                <w:bCs/>
                <w:color w:val="000000"/>
                <w:highlight w:val="yellow"/>
                <w:lang w:val="uk-UA"/>
              </w:rPr>
              <w:t>Шмиговська Альона Віталіївна</w:t>
            </w:r>
          </w:p>
        </w:tc>
        <w:tc>
          <w:tcPr>
            <w:tcW w:w="1602" w:type="dxa"/>
            <w:vAlign w:val="bottom"/>
          </w:tcPr>
          <w:p w:rsidR="00E16133" w:rsidRPr="00BC5243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C5243">
              <w:rPr>
                <w:b/>
                <w:bCs/>
                <w:color w:val="000000"/>
                <w:highlight w:val="yellow"/>
              </w:rPr>
              <w:t>83,</w:t>
            </w:r>
            <w:r w:rsidRPr="00BC5243">
              <w:rPr>
                <w:b/>
                <w:bCs/>
                <w:color w:val="000000"/>
                <w:highlight w:val="yellow"/>
                <w:lang w:val="uk-UA"/>
              </w:rPr>
              <w:t>4</w:t>
            </w:r>
          </w:p>
        </w:tc>
        <w:tc>
          <w:tcPr>
            <w:tcW w:w="1317" w:type="dxa"/>
          </w:tcPr>
          <w:p w:rsidR="00E16133" w:rsidRPr="00BC5243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C5243">
              <w:rPr>
                <w:b/>
                <w:bCs/>
                <w:color w:val="000000"/>
                <w:highlight w:val="yellow"/>
              </w:rPr>
              <w:t>83,</w:t>
            </w:r>
            <w:r w:rsidRPr="00BC5243">
              <w:rPr>
                <w:b/>
                <w:bCs/>
                <w:color w:val="000000"/>
                <w:highlight w:val="yellow"/>
                <w:lang w:val="uk-UA"/>
              </w:rPr>
              <w:t>4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C26E5B">
            <w:pPr>
              <w:widowControl w:val="0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color w:val="000000"/>
                <w:lang w:val="uk-UA"/>
              </w:rPr>
            </w:pPr>
            <w:r w:rsidRPr="00654A74">
              <w:rPr>
                <w:color w:val="000000"/>
                <w:lang w:val="uk-UA"/>
              </w:rPr>
              <w:t>Михайліченко Катерина Геннадіївна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</w:rPr>
              <w:t>8</w:t>
            </w:r>
            <w:r w:rsidRPr="00654A74">
              <w:rPr>
                <w:color w:val="000000"/>
                <w:lang w:val="uk-UA"/>
              </w:rPr>
              <w:t>2</w:t>
            </w:r>
            <w:r w:rsidRPr="00654A74">
              <w:rPr>
                <w:color w:val="000000"/>
              </w:rPr>
              <w:t>,</w:t>
            </w:r>
            <w:r w:rsidRPr="00654A74">
              <w:rPr>
                <w:color w:val="000000"/>
                <w:lang w:val="uk-UA"/>
              </w:rPr>
              <w:t>1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3D5928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</w:rPr>
              <w:t>8</w:t>
            </w:r>
            <w:r w:rsidRPr="00654A74">
              <w:rPr>
                <w:color w:val="000000"/>
                <w:lang w:val="uk-UA"/>
              </w:rPr>
              <w:t>2</w:t>
            </w:r>
            <w:r w:rsidRPr="00654A74">
              <w:rPr>
                <w:color w:val="000000"/>
              </w:rPr>
              <w:t>,</w:t>
            </w:r>
            <w:r w:rsidRPr="00654A74">
              <w:rPr>
                <w:color w:val="000000"/>
                <w:lang w:val="uk-UA"/>
              </w:rPr>
              <w:t>1</w:t>
            </w:r>
          </w:p>
        </w:tc>
      </w:tr>
      <w:tr w:rsidR="00E16133" w:rsidRPr="00645E7B">
        <w:tc>
          <w:tcPr>
            <w:tcW w:w="705" w:type="dxa"/>
          </w:tcPr>
          <w:p w:rsidR="00E16133" w:rsidRPr="00645E7B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Чихун Олена Вікторівна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79,</w:t>
            </w: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1,3</w:t>
            </w:r>
          </w:p>
        </w:tc>
        <w:tc>
          <w:tcPr>
            <w:tcW w:w="1338" w:type="dxa"/>
          </w:tcPr>
          <w:p w:rsidR="00E16133" w:rsidRPr="00645E7B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80,7</w:t>
            </w:r>
          </w:p>
        </w:tc>
      </w:tr>
      <w:tr w:rsidR="00E16133" w:rsidRPr="00645E7B">
        <w:tc>
          <w:tcPr>
            <w:tcW w:w="705" w:type="dxa"/>
          </w:tcPr>
          <w:p w:rsidR="00E16133" w:rsidRPr="00645E7B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Деркач Юлія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79,0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highlight w:val="yellow"/>
                <w:lang w:val="uk-UA"/>
              </w:rPr>
              <w:t>0,1</w:t>
            </w: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79,</w:t>
            </w: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Халеп Анна Геннадіївна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  <w:lang w:val="uk-UA"/>
              </w:rPr>
              <w:t>78,4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  <w:lang w:val="uk-UA"/>
              </w:rPr>
              <w:t>78,4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Ротонос Віолета Валентинівна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78,22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78,22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Толопка Анна Михайлівна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7</w:t>
            </w:r>
            <w:r w:rsidRPr="00654A74">
              <w:rPr>
                <w:b/>
                <w:bCs/>
                <w:color w:val="000000"/>
                <w:lang w:val="uk-UA"/>
              </w:rPr>
              <w:t>3,1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7</w:t>
            </w:r>
            <w:r w:rsidRPr="00654A74">
              <w:rPr>
                <w:b/>
                <w:bCs/>
                <w:color w:val="000000"/>
                <w:lang w:val="uk-UA"/>
              </w:rPr>
              <w:t>3,1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Горішній Віталій Андрійович 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71,</w:t>
            </w:r>
            <w:r w:rsidRPr="00654A74"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71,</w:t>
            </w:r>
            <w:r w:rsidRPr="00654A74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Якуба Ксенія Владиславівна      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71</w:t>
            </w:r>
            <w:r w:rsidRPr="00654A74">
              <w:rPr>
                <w:b/>
                <w:bCs/>
                <w:color w:val="000000"/>
                <w:lang w:val="uk-UA"/>
              </w:rPr>
              <w:t>,0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71,3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Федосова Майя Андріївна                                 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66,</w:t>
            </w:r>
            <w:r w:rsidRPr="00654A7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66,7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>Шматко Лоліта Віталіївна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64,8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654A74">
              <w:rPr>
                <w:color w:val="000000"/>
              </w:rPr>
              <w:t>64,8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C26E5B">
            <w:pPr>
              <w:widowControl w:val="0"/>
              <w:numPr>
                <w:ilvl w:val="0"/>
                <w:numId w:val="9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Матвєєв Володимир Іванович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64,</w:t>
            </w:r>
            <w:r w:rsidRPr="00654A7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654A74">
              <w:rPr>
                <w:b/>
                <w:bCs/>
                <w:lang w:val="uk-UA"/>
              </w:rPr>
              <w:t>64,5</w:t>
            </w:r>
          </w:p>
        </w:tc>
      </w:tr>
    </w:tbl>
    <w:p w:rsidR="00E16133" w:rsidRDefault="00E16133" w:rsidP="00C26E5B">
      <w:pPr>
        <w:widowControl w:val="0"/>
        <w:ind w:firstLine="567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  <w:rPr>
          <w:lang w:val="uk-UA"/>
        </w:rPr>
      </w:pPr>
    </w:p>
    <w:p w:rsidR="00E16133" w:rsidRDefault="00E16133" w:rsidP="00C26E5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6.010106 Соціальна педагогіка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3</w:t>
      </w:r>
      <w:r w:rsidRPr="001F0EC0">
        <w:rPr>
          <w:lang w:val="uk-UA"/>
        </w:rPr>
        <w:t>__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321</w:t>
      </w:r>
      <w:r w:rsidRPr="001F0EC0">
        <w:rPr>
          <w:lang w:val="uk-UA"/>
        </w:rPr>
        <w:t>__</w:t>
      </w:r>
    </w:p>
    <w:p w:rsidR="00E16133" w:rsidRPr="00477481" w:rsidRDefault="00E16133" w:rsidP="00645E7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654A74">
        <w:tc>
          <w:tcPr>
            <w:tcW w:w="705" w:type="dxa"/>
          </w:tcPr>
          <w:p w:rsidR="00E16133" w:rsidRPr="008C1DB6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Грушко Тетяна Сергіївна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90,36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90,36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Ананійчук Анна Миколаївна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88,73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88,73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Маркова Дарія Владиславівна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87,09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highlight w:val="yellow"/>
                <w:lang w:val="uk-UA"/>
              </w:rPr>
              <w:t>87,39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Анцибор Анастасія Олександрівна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83,64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84,64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Копильчак Олена Миколаївна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84,0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84,05</w:t>
            </w:r>
          </w:p>
        </w:tc>
      </w:tr>
      <w:tr w:rsidR="00E16133" w:rsidRPr="00645E7B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Сидоренко Анна Валеріївна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83,73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83,73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Терещенко Діана Сергіївна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81,64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</w:rPr>
              <w:t>81,64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Пуляєва Дарія Віталіївна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81,27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81,27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Соколова Тетяна Сергіївна    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76,55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76,55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Герасимчук Вероніка Миколаївна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75,09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75,09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Пікіна Дар'я Сергіївна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73,18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73,18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Сафонова Анна Сергіївна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71,55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71,55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Коробченко Катерина Вікторівна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65,45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65,45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Мурашева Анастасія Дмитрівна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65,09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65,09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Положай Максим Вікторович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64,0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lang w:val="uk-UA"/>
              </w:rPr>
              <w:t>64,0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Гуров Віктор Віталійович                                 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63,27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63,27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>Гуляєва Анастасія Юріївна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61,82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61,82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Мусаєва Саіда Напаліон кизи  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  <w:lang w:val="uk-UA"/>
              </w:rPr>
              <w:t>60,82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54A74">
              <w:rPr>
                <w:color w:val="000000"/>
                <w:lang w:val="uk-UA"/>
              </w:rPr>
              <w:t>60,82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0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Колібабчук Марія Геннадіївна</w:t>
            </w:r>
          </w:p>
        </w:tc>
        <w:tc>
          <w:tcPr>
            <w:tcW w:w="1602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</w:tr>
    </w:tbl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6.030102 Психологія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3</w:t>
      </w:r>
      <w:r w:rsidRPr="001F0EC0">
        <w:rPr>
          <w:lang w:val="uk-UA"/>
        </w:rPr>
        <w:t>__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331</w:t>
      </w:r>
      <w:r w:rsidRPr="001F0EC0">
        <w:rPr>
          <w:lang w:val="uk-UA"/>
        </w:rPr>
        <w:t>__</w:t>
      </w:r>
    </w:p>
    <w:p w:rsidR="00E16133" w:rsidRPr="00477481" w:rsidRDefault="00E16133" w:rsidP="00645E7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654A74">
        <w:tc>
          <w:tcPr>
            <w:tcW w:w="705" w:type="dxa"/>
          </w:tcPr>
          <w:p w:rsidR="00E16133" w:rsidRPr="00645E7B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Сергеєва Ангеліна Вікторівна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highlight w:val="yellow"/>
              </w:rPr>
              <w:t>89,9</w:t>
            </w:r>
            <w:r>
              <w:rPr>
                <w:b/>
                <w:bCs/>
                <w:color w:val="000000"/>
                <w:highlight w:val="yellow"/>
                <w:lang w:val="uk-UA"/>
              </w:rPr>
              <w:t>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>
              <w:rPr>
                <w:b/>
                <w:bCs/>
                <w:color w:val="000000"/>
                <w:highlight w:val="yellow"/>
                <w:lang w:val="uk-UA"/>
              </w:rPr>
              <w:t>89,90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Герасимова Вікторія Геннадіївна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89,36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89,86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Коркос Ярослав Олександ</w:t>
            </w: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рович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87,73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87,93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Коваленко Аліна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86,18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87,18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Добрянська Віра Павлівна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84,00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2,1</w:t>
            </w: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86,1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Ткач Ганна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85,73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86,03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 xml:space="preserve"> Зеленяк Олександра Михайлівна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84,36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1,1</w:t>
            </w: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85,46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 xml:space="preserve"> Надулична Олена Андріївна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83,27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83,27</w:t>
            </w:r>
          </w:p>
        </w:tc>
      </w:tr>
      <w:tr w:rsidR="00E16133" w:rsidRPr="001F0EC0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 xml:space="preserve"> Коваленко Марина Василівна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54A74">
              <w:rPr>
                <w:b/>
                <w:bCs/>
                <w:color w:val="000000"/>
                <w:highlight w:val="yellow"/>
              </w:rPr>
              <w:t>80,36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54A74">
              <w:rPr>
                <w:b/>
                <w:bCs/>
                <w:highlight w:val="yellow"/>
                <w:lang w:val="uk-UA"/>
              </w:rPr>
              <w:t>0,2</w:t>
            </w:r>
          </w:p>
        </w:tc>
        <w:tc>
          <w:tcPr>
            <w:tcW w:w="1338" w:type="dxa"/>
            <w:vAlign w:val="center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54A74">
              <w:rPr>
                <w:b/>
                <w:bCs/>
                <w:color w:val="000000"/>
                <w:highlight w:val="yellow"/>
                <w:lang w:val="uk-UA"/>
              </w:rPr>
              <w:t>80,56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Борщова Тетяна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80,09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80,09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Андрусенко Анна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80,00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Коковіхіна Ольга Сергіївна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79,45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79,45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Корса</w:t>
            </w:r>
            <w:r w:rsidRPr="00BD59FD">
              <w:rPr>
                <w:color w:val="000000"/>
                <w:lang w:val="uk-UA"/>
              </w:rPr>
              <w:t>ко</w:t>
            </w:r>
            <w:r w:rsidRPr="00BD59FD">
              <w:rPr>
                <w:color w:val="000000"/>
              </w:rPr>
              <w:t xml:space="preserve">ва Анастасія Ігорівна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79,09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79,09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 Добровольська Валерія Сергіївна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76,27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76,27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Науменко Владислав Валерійович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76,09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76,09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Сокуренко Вікторія Олексіївна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75,73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75,73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Швестко Олена Олександрівна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73,36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BD59FD">
              <w:rPr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BD59FD">
              <w:rPr>
                <w:color w:val="000000"/>
                <w:lang w:val="uk-UA"/>
              </w:rPr>
              <w:t>73,86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Єремицький Денис Анатолійович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73,64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73,64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 Возна Вікторія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71,82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71,82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Павлов Олександр Максимович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71,45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71,45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Соценко </w:t>
            </w:r>
            <w:r w:rsidRPr="00654A74">
              <w:rPr>
                <w:b/>
                <w:bCs/>
                <w:color w:val="000000"/>
                <w:lang w:val="uk-UA"/>
              </w:rPr>
              <w:t>Тетяна</w:t>
            </w:r>
            <w:r w:rsidRPr="00654A74">
              <w:rPr>
                <w:b/>
                <w:bCs/>
                <w:color w:val="000000"/>
              </w:rPr>
              <w:t xml:space="preserve"> Олексіївна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69,18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69,18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Шапошнікова Юлія Олександрівна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68,91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68,91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 Савчук Валерія Дмитрівна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67,73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67,73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 Якушева Галина Вікторівна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64,18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64,18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 xml:space="preserve"> Самолюк Анастасія Романівна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63,64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54A74">
              <w:rPr>
                <w:b/>
                <w:bCs/>
                <w:color w:val="000000"/>
              </w:rPr>
              <w:t>63,64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 Красногорських Ольга Сергіївна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61,64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61,64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>Дробишева Анна Василівна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61,36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61,36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 xml:space="preserve"> Сіпко Сергій Ігорович                                                               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61,18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61,18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 Кузьменко Таісія Вікторівна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60,45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654A74">
              <w:rPr>
                <w:lang w:val="uk-UA"/>
              </w:rPr>
              <w:t>0,6</w:t>
            </w:r>
          </w:p>
        </w:tc>
        <w:tc>
          <w:tcPr>
            <w:tcW w:w="1338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654A74">
              <w:rPr>
                <w:lang w:val="uk-UA"/>
              </w:rPr>
              <w:t>61,05</w:t>
            </w:r>
          </w:p>
        </w:tc>
      </w:tr>
      <w:tr w:rsidR="00E16133" w:rsidRPr="00654A74">
        <w:tc>
          <w:tcPr>
            <w:tcW w:w="705" w:type="dxa"/>
          </w:tcPr>
          <w:p w:rsidR="00E16133" w:rsidRPr="00654A74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54A74" w:rsidRDefault="00E16133" w:rsidP="00BC5243">
            <w:pPr>
              <w:rPr>
                <w:color w:val="000000"/>
              </w:rPr>
            </w:pPr>
            <w:r w:rsidRPr="00654A74">
              <w:rPr>
                <w:color w:val="000000"/>
              </w:rPr>
              <w:t xml:space="preserve">Гриценко Андрій Дмитрович </w:t>
            </w:r>
          </w:p>
        </w:tc>
        <w:tc>
          <w:tcPr>
            <w:tcW w:w="1602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61,00</w:t>
            </w:r>
          </w:p>
        </w:tc>
        <w:tc>
          <w:tcPr>
            <w:tcW w:w="1317" w:type="dxa"/>
          </w:tcPr>
          <w:p w:rsidR="00E16133" w:rsidRPr="00654A74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54A74" w:rsidRDefault="00E16133" w:rsidP="00BC5243">
            <w:pPr>
              <w:jc w:val="center"/>
              <w:rPr>
                <w:color w:val="000000"/>
              </w:rPr>
            </w:pPr>
            <w:r w:rsidRPr="00654A74">
              <w:rPr>
                <w:color w:val="000000"/>
              </w:rPr>
              <w:t>61,00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1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 xml:space="preserve">Фролова Марія-Катерина Михайлівна            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6.020302 Історія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3</w:t>
      </w:r>
      <w:r w:rsidRPr="001F0EC0">
        <w:rPr>
          <w:lang w:val="uk-UA"/>
        </w:rPr>
        <w:t>__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341</w:t>
      </w:r>
      <w:r w:rsidRPr="001F0EC0">
        <w:rPr>
          <w:lang w:val="uk-UA"/>
        </w:rPr>
        <w:t>__</w:t>
      </w:r>
    </w:p>
    <w:p w:rsidR="00E16133" w:rsidRPr="00477481" w:rsidRDefault="00E16133" w:rsidP="00645E7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BD59FD">
        <w:tc>
          <w:tcPr>
            <w:tcW w:w="705" w:type="dxa"/>
          </w:tcPr>
          <w:p w:rsidR="00E16133" w:rsidRPr="00645E7B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Романюк Катерина Андріївна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93,55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94,05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Дзюбенко Вячеслав Анатолійович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92,18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0,6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92,78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Савченко Світлана Валентинівна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89,91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89,91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Пазяк Алла Сергіївна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89,82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89,82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Чернявський Ерік Андрійович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89,00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89,3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Варлашин Андрій Андрійович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88,18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88,18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Разторгуєва Альона Юріївна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87,00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87,00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Пригода Микита Сергійович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83,45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83,95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Дикуха Вікторія Сергіївна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80,55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2,0</w:t>
            </w: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82,55</w:t>
            </w:r>
          </w:p>
        </w:tc>
      </w:tr>
      <w:tr w:rsidR="00E16133" w:rsidRPr="00645E7B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Каралупова Ганна Вікторівна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BD59FD">
              <w:rPr>
                <w:b/>
                <w:bCs/>
                <w:color w:val="000000"/>
                <w:highlight w:val="yellow"/>
              </w:rPr>
              <w:t>80,55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BD59FD">
              <w:rPr>
                <w:b/>
                <w:bCs/>
                <w:highlight w:val="yellow"/>
                <w:lang w:val="uk-UA"/>
              </w:rPr>
              <w:t>0,3</w:t>
            </w: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D59FD">
              <w:rPr>
                <w:b/>
                <w:bCs/>
                <w:color w:val="000000"/>
                <w:highlight w:val="yellow"/>
                <w:lang w:val="uk-UA"/>
              </w:rPr>
              <w:t>80,85</w:t>
            </w:r>
          </w:p>
        </w:tc>
      </w:tr>
      <w:tr w:rsidR="00E16133" w:rsidRPr="009C0822">
        <w:tc>
          <w:tcPr>
            <w:tcW w:w="705" w:type="dxa"/>
          </w:tcPr>
          <w:p w:rsidR="00E16133" w:rsidRPr="009C0822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9359A3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9359A3">
              <w:rPr>
                <w:b/>
                <w:bCs/>
                <w:color w:val="000000"/>
                <w:highlight w:val="yellow"/>
              </w:rPr>
              <w:t>Берчак Нікіта Ігорович</w:t>
            </w:r>
          </w:p>
        </w:tc>
        <w:tc>
          <w:tcPr>
            <w:tcW w:w="1602" w:type="dxa"/>
            <w:vAlign w:val="bottom"/>
          </w:tcPr>
          <w:p w:rsidR="00E16133" w:rsidRPr="009359A3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9359A3">
              <w:rPr>
                <w:b/>
                <w:bCs/>
                <w:color w:val="000000"/>
                <w:highlight w:val="yellow"/>
              </w:rPr>
              <w:t>80,82</w:t>
            </w:r>
          </w:p>
        </w:tc>
        <w:tc>
          <w:tcPr>
            <w:tcW w:w="1317" w:type="dxa"/>
          </w:tcPr>
          <w:p w:rsidR="00E16133" w:rsidRPr="009359A3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9C0822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9359A3">
              <w:rPr>
                <w:b/>
                <w:bCs/>
                <w:color w:val="000000"/>
                <w:highlight w:val="yellow"/>
                <w:lang w:val="uk-UA"/>
              </w:rPr>
              <w:t>80,82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Данчишина Олександра Ігорівна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80,50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80,50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Кумачова Валерія Максимівна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80,09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80,09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Гетьман</w:t>
            </w:r>
            <w:r w:rsidRPr="00BD59FD">
              <w:rPr>
                <w:b/>
                <w:bCs/>
                <w:color w:val="000000"/>
              </w:rPr>
              <w:t xml:space="preserve"> Владислав Вікторович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79,64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79,64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 xml:space="preserve">Лебедєв Вадим Вадимович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78,64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78,64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Іванюк Олег Володимирович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78,18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78,18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Бобирь  Микита  Сергійович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75,55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D59FD">
              <w:rPr>
                <w:b/>
                <w:bCs/>
                <w:lang w:val="uk-UA"/>
              </w:rPr>
              <w:t>1,1</w:t>
            </w:r>
          </w:p>
        </w:tc>
        <w:tc>
          <w:tcPr>
            <w:tcW w:w="1338" w:type="dxa"/>
            <w:vAlign w:val="center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D59FD">
              <w:rPr>
                <w:b/>
                <w:bCs/>
                <w:color w:val="000000"/>
                <w:lang w:val="uk-UA"/>
              </w:rPr>
              <w:t>76,65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Курівчак Володимир Романович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74,36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74,36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Мосьпан Олег Миколайович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72,64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72,64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Болгар Олександра Олексіївна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69,45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69,45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Устименко Андрій Сергійович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69,27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69,27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Яремчук Вікторія Андріївна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68,73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D59FD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D59FD">
              <w:rPr>
                <w:b/>
                <w:bCs/>
                <w:color w:val="000000"/>
                <w:lang w:val="uk-UA"/>
              </w:rPr>
              <w:t>69,23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Вторський Сергій Іванович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69,09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69,09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 xml:space="preserve">Івершенко Владислав Віталійович   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D59FD">
              <w:rPr>
                <w:b/>
                <w:bCs/>
                <w:lang w:val="uk-UA"/>
              </w:rPr>
              <w:t>0,1</w:t>
            </w: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BD59FD">
              <w:rPr>
                <w:b/>
                <w:bCs/>
                <w:color w:val="000000"/>
                <w:lang w:val="uk-UA"/>
              </w:rPr>
              <w:t>68,1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Волошина Альона Олексіївна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65,82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BD59FD">
              <w:rPr>
                <w:lang w:val="uk-UA"/>
              </w:rPr>
              <w:t>0,3</w:t>
            </w: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BD59FD">
              <w:rPr>
                <w:color w:val="000000"/>
                <w:lang w:val="uk-UA"/>
              </w:rPr>
              <w:t>66,12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Ремешевський Владислав Юрійович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65,09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65,09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 xml:space="preserve">Мосунов Ілля Павлович 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64,18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64,18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color w:val="000000"/>
              </w:rPr>
            </w:pPr>
            <w:r w:rsidRPr="00BD59FD">
              <w:rPr>
                <w:color w:val="000000"/>
              </w:rPr>
              <w:t>Пунгіна Наталія Вікторівна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62,45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color w:val="000000"/>
              </w:rPr>
            </w:pPr>
            <w:r w:rsidRPr="00BD59FD">
              <w:rPr>
                <w:color w:val="000000"/>
              </w:rPr>
              <w:t>62,45</w:t>
            </w:r>
          </w:p>
        </w:tc>
      </w:tr>
      <w:tr w:rsidR="00E16133" w:rsidRPr="00BD59FD">
        <w:tc>
          <w:tcPr>
            <w:tcW w:w="705" w:type="dxa"/>
          </w:tcPr>
          <w:p w:rsidR="00E16133" w:rsidRPr="00BD59FD" w:rsidRDefault="00E16133" w:rsidP="00645E7B">
            <w:pPr>
              <w:widowControl w:val="0"/>
              <w:numPr>
                <w:ilvl w:val="0"/>
                <w:numId w:val="12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BD59FD" w:rsidRDefault="00E16133" w:rsidP="00BC5243">
            <w:pPr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Попадинець Галина Іванівна</w:t>
            </w:r>
          </w:p>
        </w:tc>
        <w:tc>
          <w:tcPr>
            <w:tcW w:w="1602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60,18</w:t>
            </w:r>
          </w:p>
        </w:tc>
        <w:tc>
          <w:tcPr>
            <w:tcW w:w="1317" w:type="dxa"/>
          </w:tcPr>
          <w:p w:rsidR="00E16133" w:rsidRPr="00BD59FD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BD59FD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BD59FD">
              <w:rPr>
                <w:b/>
                <w:bCs/>
                <w:color w:val="000000"/>
              </w:rPr>
              <w:t>60,18</w:t>
            </w:r>
          </w:p>
        </w:tc>
      </w:tr>
    </w:tbl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6.130102 Соціальна робота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4</w:t>
      </w:r>
      <w:r w:rsidRPr="001F0EC0">
        <w:rPr>
          <w:lang w:val="uk-UA"/>
        </w:rPr>
        <w:t>__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411</w:t>
      </w:r>
      <w:r w:rsidRPr="001F0EC0">
        <w:rPr>
          <w:lang w:val="uk-UA"/>
        </w:rPr>
        <w:t>__</w:t>
      </w:r>
    </w:p>
    <w:p w:rsidR="00E16133" w:rsidRPr="00477481" w:rsidRDefault="00E16133" w:rsidP="00645E7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3C5508">
        <w:tc>
          <w:tcPr>
            <w:tcW w:w="705" w:type="dxa"/>
          </w:tcPr>
          <w:p w:rsidR="00E16133" w:rsidRPr="00645E7B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Голяк Марина Вікторівна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98,38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98,38</w:t>
            </w:r>
          </w:p>
        </w:tc>
      </w:tr>
      <w:tr w:rsidR="00E16133" w:rsidRPr="003C5508">
        <w:tc>
          <w:tcPr>
            <w:tcW w:w="705" w:type="dxa"/>
          </w:tcPr>
          <w:p w:rsidR="00E16133" w:rsidRPr="003C5508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Кузьміна Влада Віталіївна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90,50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3C5508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  <w:vAlign w:val="center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C5508">
              <w:rPr>
                <w:b/>
                <w:bCs/>
                <w:color w:val="000000"/>
                <w:highlight w:val="yellow"/>
                <w:lang w:val="uk-UA"/>
              </w:rPr>
              <w:t>91,5</w:t>
            </w:r>
          </w:p>
        </w:tc>
      </w:tr>
      <w:tr w:rsidR="00E16133" w:rsidRPr="003C5508">
        <w:tc>
          <w:tcPr>
            <w:tcW w:w="705" w:type="dxa"/>
          </w:tcPr>
          <w:p w:rsidR="00E16133" w:rsidRPr="003C5508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Доценко Надія Валентинівна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88,75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88,75</w:t>
            </w:r>
          </w:p>
        </w:tc>
      </w:tr>
      <w:tr w:rsidR="00E16133" w:rsidRPr="003C5508">
        <w:tc>
          <w:tcPr>
            <w:tcW w:w="705" w:type="dxa"/>
          </w:tcPr>
          <w:p w:rsidR="00E16133" w:rsidRPr="003C5508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Афанасієвська Марина Юріївна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87,63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87,63</w:t>
            </w:r>
          </w:p>
        </w:tc>
      </w:tr>
      <w:tr w:rsidR="00E16133" w:rsidRPr="003C5508">
        <w:tc>
          <w:tcPr>
            <w:tcW w:w="705" w:type="dxa"/>
          </w:tcPr>
          <w:p w:rsidR="00E16133" w:rsidRPr="003C5508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Ширяєв Микита Сергійович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C5508">
              <w:rPr>
                <w:b/>
                <w:bCs/>
                <w:color w:val="000000"/>
                <w:highlight w:val="yellow"/>
                <w:lang w:val="uk-UA"/>
              </w:rPr>
              <w:t>86,0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3C5508">
              <w:rPr>
                <w:b/>
                <w:bCs/>
                <w:highlight w:val="yellow"/>
                <w:lang w:val="uk-UA"/>
              </w:rPr>
              <w:t>1,2</w:t>
            </w:r>
          </w:p>
        </w:tc>
        <w:tc>
          <w:tcPr>
            <w:tcW w:w="1338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3C5508">
              <w:rPr>
                <w:b/>
                <w:bCs/>
                <w:color w:val="000000"/>
                <w:highlight w:val="yellow"/>
                <w:lang w:val="uk-UA"/>
              </w:rPr>
              <w:t>87,2</w:t>
            </w:r>
          </w:p>
        </w:tc>
      </w:tr>
      <w:tr w:rsidR="00E16133" w:rsidRPr="00645E7B">
        <w:tc>
          <w:tcPr>
            <w:tcW w:w="705" w:type="dxa"/>
          </w:tcPr>
          <w:p w:rsidR="00E16133" w:rsidRPr="003C5508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3C5508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Возна Анастасія Віталіївна</w:t>
            </w:r>
          </w:p>
        </w:tc>
        <w:tc>
          <w:tcPr>
            <w:tcW w:w="1602" w:type="dxa"/>
            <w:vAlign w:val="bottom"/>
          </w:tcPr>
          <w:p w:rsidR="00E16133" w:rsidRPr="003C5508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87,13</w:t>
            </w:r>
          </w:p>
        </w:tc>
        <w:tc>
          <w:tcPr>
            <w:tcW w:w="1317" w:type="dxa"/>
          </w:tcPr>
          <w:p w:rsidR="00E16133" w:rsidRPr="003C5508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3C5508">
              <w:rPr>
                <w:b/>
                <w:bCs/>
                <w:color w:val="000000"/>
                <w:highlight w:val="yellow"/>
              </w:rPr>
              <w:t>87,13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Вершина Анна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86,88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86,88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Польська Юлія Володимирівна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86,75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86,75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Берьозкіна Олександра Ігорівна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86,38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0277A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86,</w:t>
            </w:r>
            <w:r w:rsidRPr="0060277A">
              <w:rPr>
                <w:b/>
                <w:bCs/>
                <w:color w:val="000000"/>
                <w:lang w:val="uk-UA"/>
              </w:rPr>
              <w:t>5</w:t>
            </w:r>
            <w:r w:rsidRPr="0060277A">
              <w:rPr>
                <w:b/>
                <w:bCs/>
                <w:color w:val="000000"/>
              </w:rPr>
              <w:t>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Шоломко Вікторія Вікторівна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86,50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86,50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Кононюк Олена Володимирівна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84,13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  <w:r w:rsidRPr="0060277A">
              <w:rPr>
                <w:lang w:val="uk-UA"/>
              </w:rPr>
              <w:t>0,3</w:t>
            </w:r>
          </w:p>
        </w:tc>
        <w:tc>
          <w:tcPr>
            <w:tcW w:w="1338" w:type="dxa"/>
            <w:vAlign w:val="center"/>
          </w:tcPr>
          <w:p w:rsidR="00E16133" w:rsidRPr="0060277A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0277A">
              <w:rPr>
                <w:color w:val="000000"/>
                <w:lang w:val="uk-UA"/>
              </w:rPr>
              <w:t>84,43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Коротун Єлизавета Костянтинівна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Сірченко Альона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Токарчик Антоніна Володимирівна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82,00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82,00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Фітьо Ілона Григорівна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81,63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81,63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Дем'яненко Тетяна Андріївна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81,00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60277A">
              <w:rPr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60277A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0277A">
              <w:rPr>
                <w:color w:val="000000"/>
                <w:lang w:val="uk-UA"/>
              </w:rPr>
              <w:t>81,5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Гарань Валентина Юріївна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80,75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  <w:r w:rsidRPr="0060277A">
              <w:rPr>
                <w:lang w:val="uk-UA"/>
              </w:rPr>
              <w:t>0,3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  <w:lang w:val="uk-UA"/>
              </w:rPr>
            </w:pPr>
            <w:r w:rsidRPr="0060277A">
              <w:rPr>
                <w:color w:val="000000"/>
                <w:lang w:val="uk-UA"/>
              </w:rPr>
              <w:t>81,05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Славкіна Анастасія Андріївна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81,00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81,00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Сєргєєва Вікторія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79,63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79,63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 xml:space="preserve">Стьопіна Яна Сергіївна                 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77,00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77,00</w:t>
            </w:r>
          </w:p>
        </w:tc>
      </w:tr>
      <w:tr w:rsidR="00E16133" w:rsidRPr="009359A3">
        <w:tc>
          <w:tcPr>
            <w:tcW w:w="705" w:type="dxa"/>
          </w:tcPr>
          <w:p w:rsidR="00E16133" w:rsidRPr="009359A3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9359A3" w:rsidRDefault="00E16133" w:rsidP="00BC5243">
            <w:pPr>
              <w:rPr>
                <w:color w:val="000000"/>
              </w:rPr>
            </w:pPr>
            <w:r w:rsidRPr="009359A3">
              <w:rPr>
                <w:color w:val="000000"/>
              </w:rPr>
              <w:t>Нущик Аліна Віталіївна</w:t>
            </w:r>
          </w:p>
        </w:tc>
        <w:tc>
          <w:tcPr>
            <w:tcW w:w="1602" w:type="dxa"/>
            <w:vAlign w:val="bottom"/>
          </w:tcPr>
          <w:p w:rsidR="00E16133" w:rsidRPr="009359A3" w:rsidRDefault="00E16133" w:rsidP="00BC5243">
            <w:pPr>
              <w:jc w:val="center"/>
              <w:rPr>
                <w:color w:val="000000"/>
              </w:rPr>
            </w:pPr>
            <w:r w:rsidRPr="009359A3">
              <w:rPr>
                <w:color w:val="000000"/>
              </w:rPr>
              <w:t>76,88</w:t>
            </w:r>
          </w:p>
        </w:tc>
        <w:tc>
          <w:tcPr>
            <w:tcW w:w="1317" w:type="dxa"/>
          </w:tcPr>
          <w:p w:rsidR="00E16133" w:rsidRPr="009359A3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9359A3" w:rsidRDefault="00E16133" w:rsidP="00BC5243">
            <w:pPr>
              <w:jc w:val="center"/>
              <w:rPr>
                <w:color w:val="000000"/>
              </w:rPr>
            </w:pPr>
            <w:r w:rsidRPr="009359A3">
              <w:rPr>
                <w:color w:val="000000"/>
              </w:rPr>
              <w:t>76,88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Марчук Віолетта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76,13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76,13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Лавровська Олена Валеріївна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76,00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76,00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Журавльова Юлія Андріївна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73,38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73,38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Горшков Андрій Васильович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72,50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72,50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3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Цуняк Олексій Олексійович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67,75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67,75</w:t>
            </w:r>
          </w:p>
        </w:tc>
      </w:tr>
    </w:tbl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645E7B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6.010106 Соціальна педагогіка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4</w:t>
      </w:r>
      <w:r w:rsidRPr="001F0EC0">
        <w:rPr>
          <w:lang w:val="uk-UA"/>
        </w:rPr>
        <w:t>__</w:t>
      </w:r>
    </w:p>
    <w:p w:rsidR="00E16133" w:rsidRPr="001F0EC0" w:rsidRDefault="00E16133" w:rsidP="00645E7B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421</w:t>
      </w:r>
      <w:r w:rsidRPr="001F0EC0">
        <w:rPr>
          <w:lang w:val="uk-UA"/>
        </w:rPr>
        <w:t>__</w:t>
      </w:r>
    </w:p>
    <w:p w:rsidR="00E16133" w:rsidRPr="00477481" w:rsidRDefault="00E16133" w:rsidP="00645E7B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60277A">
        <w:tc>
          <w:tcPr>
            <w:tcW w:w="705" w:type="dxa"/>
          </w:tcPr>
          <w:p w:rsidR="00E16133" w:rsidRPr="00645E7B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Дицсько Наталія Юріївна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96,13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0277A">
              <w:rPr>
                <w:b/>
                <w:bCs/>
                <w:highlight w:val="yellow"/>
                <w:lang w:val="uk-UA"/>
              </w:rPr>
              <w:t>1</w:t>
            </w:r>
          </w:p>
        </w:tc>
        <w:tc>
          <w:tcPr>
            <w:tcW w:w="1338" w:type="dxa"/>
            <w:vAlign w:val="center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0277A">
              <w:rPr>
                <w:b/>
                <w:bCs/>
                <w:color w:val="000000"/>
                <w:highlight w:val="yellow"/>
                <w:lang w:val="uk-UA"/>
              </w:rPr>
              <w:t>97,13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Турова Олександра Ігорівна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94,75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0277A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  <w:vAlign w:val="center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0277A">
              <w:rPr>
                <w:b/>
                <w:bCs/>
                <w:color w:val="000000"/>
                <w:highlight w:val="yellow"/>
                <w:lang w:val="uk-UA"/>
              </w:rPr>
              <w:t>95,25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Бєляєва Надія Володимирівна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91,38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91,38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Окуневич Анастасія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Очнєва Марія Юріївна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Савельєва Анастасія Павлівна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Кривошеєва Анастасія Андріївна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88,00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60277A">
              <w:rPr>
                <w:b/>
                <w:bCs/>
                <w:highlight w:val="yellow"/>
                <w:lang w:val="uk-UA"/>
              </w:rPr>
              <w:t>1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0277A">
              <w:rPr>
                <w:b/>
                <w:bCs/>
                <w:color w:val="000000"/>
                <w:highlight w:val="yellow"/>
                <w:lang w:val="uk-UA"/>
              </w:rPr>
              <w:t>89,00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 xml:space="preserve">Сухенко Крістіна Вячеславівна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88,13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88,13</w:t>
            </w:r>
          </w:p>
        </w:tc>
      </w:tr>
      <w:tr w:rsidR="00E16133" w:rsidRPr="00645E7B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Федірко Анастасія Володимирівна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86,25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45E7B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86,25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Григор'єва Юлія Миколаївна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85,25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85,25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Коструба Оксана Ігорівна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82,63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0277A">
              <w:rPr>
                <w:b/>
                <w:bCs/>
                <w:lang w:val="uk-UA"/>
              </w:rPr>
              <w:t>0,9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77A">
              <w:rPr>
                <w:b/>
                <w:bCs/>
                <w:color w:val="000000"/>
                <w:lang w:val="uk-UA"/>
              </w:rPr>
              <w:t>83,53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 xml:space="preserve">Оніщук Катерина Миколаївна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82,75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82,75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Гончарова Ольга Анатоліївна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82,13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82,13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Біла Ольга Михайлівна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79,00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79,00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Македонова Олег Валерійович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78,88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78,88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Дацко А</w:t>
            </w:r>
            <w:r w:rsidRPr="0060277A">
              <w:rPr>
                <w:b/>
                <w:bCs/>
                <w:color w:val="000000"/>
                <w:lang w:val="uk-UA"/>
              </w:rPr>
              <w:t>нжеліка Михайлівна</w:t>
            </w:r>
          </w:p>
        </w:tc>
        <w:tc>
          <w:tcPr>
            <w:tcW w:w="1602" w:type="dxa"/>
            <w:vAlign w:val="center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60277A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Верхогляд Вікторія Володимирівна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77,63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77,63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Волошанська Альона Віталіївна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77,00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77,00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Дебела Наталя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Денисенко Наталія Віталіївна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Козицький Андрій Сергійович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74,50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Щербак Валерія Павлівна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72,00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72,00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 xml:space="preserve">Спілок Юлія Володимирівна            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70,88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70,88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645E7B">
            <w:pPr>
              <w:widowControl w:val="0"/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4403" w:type="dxa"/>
            <w:vAlign w:val="center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 xml:space="preserve">Паршина Анастасія Олександрівна                                   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69,88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69,88</w:t>
            </w:r>
          </w:p>
        </w:tc>
      </w:tr>
    </w:tbl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  <w:rPr>
          <w:lang w:val="uk-UA"/>
        </w:rPr>
      </w:pPr>
    </w:p>
    <w:p w:rsidR="00E16133" w:rsidRDefault="00E16133" w:rsidP="00645E7B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6.030102 Психологія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4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431</w:t>
      </w:r>
      <w:r w:rsidRPr="001F0EC0">
        <w:rPr>
          <w:lang w:val="uk-UA"/>
        </w:rPr>
        <w:t>__</w:t>
      </w:r>
    </w:p>
    <w:p w:rsidR="00E16133" w:rsidRPr="00477481" w:rsidRDefault="00E16133" w:rsidP="00BC5243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60277A">
        <w:tc>
          <w:tcPr>
            <w:tcW w:w="705" w:type="dxa"/>
          </w:tcPr>
          <w:p w:rsidR="00E16133" w:rsidRPr="00BC5243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Мороз Ганна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96,88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96,88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Чиж Альона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95,88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95,88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Вавришук Ірина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94,63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94,63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Краснобаєва Олена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94,00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94,00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Малоран Марія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92,88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92,88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Койнова Катерина Павлівна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92,50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92,50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Кравченко Марія Анатоліївна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89,63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Максименко Олександра Сергіївна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87,63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87,63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Бер-Тамоєва ГаннаВальтерівна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86,00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0277A">
              <w:rPr>
                <w:b/>
                <w:bCs/>
                <w:highlight w:val="yellow"/>
                <w:lang w:val="uk-UA"/>
              </w:rPr>
              <w:t>1,15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60277A">
              <w:rPr>
                <w:b/>
                <w:bCs/>
                <w:color w:val="000000"/>
                <w:highlight w:val="yellow"/>
                <w:lang w:val="uk-UA"/>
              </w:rPr>
              <w:t>87,15</w:t>
            </w:r>
          </w:p>
        </w:tc>
      </w:tr>
      <w:tr w:rsidR="00E16133" w:rsidRPr="00BC5243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Граділь Єлізавета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0277A">
              <w:rPr>
                <w:b/>
                <w:bCs/>
                <w:color w:val="000000"/>
                <w:highlight w:val="yellow"/>
              </w:rPr>
              <w:t>86,63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60277A">
              <w:rPr>
                <w:b/>
                <w:bCs/>
                <w:highlight w:val="yellow"/>
                <w:lang w:val="uk-UA"/>
              </w:rPr>
              <w:t>0,5</w:t>
            </w:r>
          </w:p>
        </w:tc>
        <w:tc>
          <w:tcPr>
            <w:tcW w:w="1338" w:type="dxa"/>
            <w:vAlign w:val="bottom"/>
          </w:tcPr>
          <w:p w:rsidR="00E16133" w:rsidRPr="00BC5243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77A">
              <w:rPr>
                <w:b/>
                <w:bCs/>
                <w:color w:val="000000"/>
                <w:highlight w:val="yellow"/>
                <w:lang w:val="uk-UA"/>
              </w:rPr>
              <w:t>87,13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Душкіна Юлія Юріївна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86,63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60277A">
              <w:rPr>
                <w:b/>
                <w:bCs/>
                <w:lang w:val="uk-UA"/>
              </w:rPr>
              <w:t>0,15</w:t>
            </w: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77A">
              <w:rPr>
                <w:b/>
                <w:bCs/>
                <w:color w:val="000000"/>
                <w:lang w:val="uk-UA"/>
              </w:rPr>
              <w:t>86,78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Морозова Дар'я Сергіївна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84,75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84,75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Яковлєва Ольга Вікторівна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83,88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Шалагіна Оксана Миколаїівна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77A">
              <w:rPr>
                <w:b/>
                <w:bCs/>
                <w:color w:val="000000"/>
              </w:rPr>
              <w:t>81,00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77A">
              <w:rPr>
                <w:b/>
                <w:bCs/>
                <w:color w:val="000000"/>
              </w:rPr>
              <w:t>81,00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Рубан Ніна Олексіївна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78,00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78,00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Бокій Крістіна Павлівна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76,50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76,50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Фисина Лілія Андріївна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74,75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74,75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Кравчук Діана Олегівнав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72,50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  <w:r w:rsidRPr="0060277A">
              <w:rPr>
                <w:color w:val="000000"/>
              </w:rPr>
              <w:t>72,50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Шмайжис Вігар Огтайович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71,63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71,63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 xml:space="preserve">Шатохіна Алла Олександрівна 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67,13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67,13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Шмагель Єлизавета Вадимівна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66,88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66,88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Селютіна Лада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63,00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63,00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Ніколаєнко Богдан Валентинович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62,25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62,25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Лохматов Павл Сергійович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62,00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62,00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Гуцал Євгенія Олександрівна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61,63</w:t>
            </w: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60277A">
              <w:rPr>
                <w:b/>
                <w:bCs/>
                <w:color w:val="000000"/>
              </w:rPr>
              <w:t>61,63</w:t>
            </w:r>
          </w:p>
        </w:tc>
      </w:tr>
      <w:tr w:rsidR="00E16133" w:rsidRPr="0060277A">
        <w:tc>
          <w:tcPr>
            <w:tcW w:w="705" w:type="dxa"/>
          </w:tcPr>
          <w:p w:rsidR="00E16133" w:rsidRPr="0060277A" w:rsidRDefault="00E16133" w:rsidP="00BC5243">
            <w:pPr>
              <w:widowControl w:val="0"/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60277A" w:rsidRDefault="00E16133" w:rsidP="00BC5243">
            <w:pPr>
              <w:rPr>
                <w:color w:val="000000"/>
              </w:rPr>
            </w:pPr>
            <w:r w:rsidRPr="0060277A">
              <w:rPr>
                <w:color w:val="000000"/>
              </w:rPr>
              <w:t>Шайдерова Інна Миколаївна</w:t>
            </w:r>
          </w:p>
        </w:tc>
        <w:tc>
          <w:tcPr>
            <w:tcW w:w="1602" w:type="dxa"/>
            <w:vAlign w:val="bottom"/>
          </w:tcPr>
          <w:p w:rsidR="00E16133" w:rsidRPr="0060277A" w:rsidRDefault="00E16133" w:rsidP="00BC5243">
            <w:pPr>
              <w:jc w:val="right"/>
              <w:rPr>
                <w:color w:val="000000"/>
              </w:rPr>
            </w:pPr>
          </w:p>
        </w:tc>
        <w:tc>
          <w:tcPr>
            <w:tcW w:w="1317" w:type="dxa"/>
          </w:tcPr>
          <w:p w:rsidR="00E16133" w:rsidRPr="0060277A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60277A" w:rsidRDefault="00E16133" w:rsidP="00BC5243">
            <w:pPr>
              <w:jc w:val="center"/>
              <w:rPr>
                <w:color w:val="000000"/>
              </w:rPr>
            </w:pPr>
          </w:p>
        </w:tc>
      </w:tr>
    </w:tbl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6.020302 Історія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>
        <w:rPr>
          <w:u w:val="single"/>
          <w:lang w:val="uk-UA"/>
        </w:rPr>
        <w:t>4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</w:t>
      </w:r>
      <w:r>
        <w:rPr>
          <w:lang w:val="uk-UA"/>
        </w:rPr>
        <w:t>и</w:t>
      </w:r>
      <w:r w:rsidRPr="001F0EC0">
        <w:rPr>
          <w:lang w:val="uk-UA"/>
        </w:rPr>
        <w:t xml:space="preserve"> _</w:t>
      </w:r>
      <w:r w:rsidRPr="00CE2755">
        <w:rPr>
          <w:u w:val="single"/>
          <w:lang w:val="uk-UA"/>
        </w:rPr>
        <w:t>7-3-</w:t>
      </w:r>
      <w:r>
        <w:rPr>
          <w:u w:val="single"/>
          <w:lang w:val="uk-UA"/>
        </w:rPr>
        <w:t>441</w:t>
      </w:r>
      <w:r w:rsidRPr="001F0EC0">
        <w:rPr>
          <w:lang w:val="uk-UA"/>
        </w:rPr>
        <w:t>__</w:t>
      </w:r>
    </w:p>
    <w:p w:rsidR="00E16133" w:rsidRPr="00477481" w:rsidRDefault="00E16133" w:rsidP="00BC5243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399"/>
        <w:gridCol w:w="1601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403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257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403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602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C06C3C">
        <w:tc>
          <w:tcPr>
            <w:tcW w:w="705" w:type="dxa"/>
          </w:tcPr>
          <w:p w:rsidR="00E16133" w:rsidRPr="00BC5243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Малиновськ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  <w:r w:rsidRPr="00C06C3C">
              <w:rPr>
                <w:b/>
                <w:bCs/>
                <w:color w:val="000000"/>
                <w:highlight w:val="yellow"/>
              </w:rPr>
              <w:t xml:space="preserve"> Ірин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  <w:r w:rsidRPr="00C06C3C">
              <w:rPr>
                <w:b/>
                <w:bCs/>
                <w:color w:val="000000"/>
                <w:highlight w:val="yellow"/>
              </w:rPr>
              <w:t xml:space="preserve"> Ростиславівн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91,44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91,44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Мельохін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  <w:r w:rsidRPr="00C06C3C">
              <w:rPr>
                <w:b/>
                <w:bCs/>
                <w:color w:val="000000"/>
                <w:highlight w:val="yellow"/>
              </w:rPr>
              <w:t xml:space="preserve"> Ольг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  <w:r w:rsidRPr="00C06C3C">
              <w:rPr>
                <w:b/>
                <w:bCs/>
                <w:color w:val="000000"/>
                <w:highlight w:val="yellow"/>
              </w:rPr>
              <w:t xml:space="preserve"> Євгеніївн</w:t>
            </w: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90,78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90,78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Апалькова Олеся Юріївна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88,00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88,00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Гутнік Аделіна Борисівна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87,89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87,89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Панкратова Вікторія Володимирівна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86,38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86,38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Рулікова Наталія Олегівна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85,33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85,33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Іванова</w:t>
            </w:r>
            <w:r w:rsidRPr="00C06C3C">
              <w:rPr>
                <w:b/>
                <w:bCs/>
                <w:color w:val="000000"/>
                <w:highlight w:val="yellow"/>
              </w:rPr>
              <w:t xml:space="preserve"> Анжеліка Віталіївна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85,11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85,11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 xml:space="preserve">Кльован Ірина Віталіївна                                            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84,44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84,44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Романів Оксана Іванівна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84,44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84,44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 xml:space="preserve">Варданян Каріне Липаритівна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81,67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1,3</w:t>
            </w: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82,97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 xml:space="preserve"> Науменко Ілона Олександрівна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78,56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78,56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Коваленко Марія Олегівна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77,22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0,8</w:t>
            </w: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  <w:lang w:val="uk-UA"/>
              </w:rPr>
              <w:t>78,02</w:t>
            </w:r>
          </w:p>
        </w:tc>
      </w:tr>
      <w:tr w:rsidR="00E16133" w:rsidRPr="00BC5243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Іванов Денис Ігорович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76,35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BC524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76,35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Бірзул Анастасія Миколаївна                                   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76,22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76,22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Фомін Вячеслав Володимирович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75,11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75,11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Кічук Крістіна Дмитрівна                                         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73,22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73,22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Лимаренка Юрія Сергійовича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72,00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  <w:lang w:val="uk-UA"/>
              </w:rPr>
              <w:t>72,2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Павловська Лілія Вікторівна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71,89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71,89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Якубов Юрій Олександрович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71,44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71,44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Двоян Юлія Миколаївна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69,33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69,33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Старостін Антон Володимирович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68,00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0,2</w:t>
            </w: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  <w:lang w:val="uk-UA"/>
              </w:rPr>
              <w:t>68,2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</w:rPr>
              <w:t>Анто</w:t>
            </w:r>
            <w:r>
              <w:rPr>
                <w:b/>
                <w:bCs/>
                <w:color w:val="000000"/>
              </w:rPr>
              <w:t>ніо Де Душ Антон Бертем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67,22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67,22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Гуменюк Вячеслав Савич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66,56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66,56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Дяченко Богдан Володимирович                           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65,11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65,11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Смірнов Олександр Вікторович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64,67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64,67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Шпак Богдан Максимович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 Кондратюк Артур Анатолійович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63,63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63,63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color w:val="000000"/>
              </w:rPr>
            </w:pPr>
            <w:r w:rsidRPr="00C06C3C">
              <w:rPr>
                <w:color w:val="000000"/>
              </w:rPr>
              <w:t xml:space="preserve">Юдіна Маргарита Дмитрівна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62,56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62,56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Орловський Дмитро Сергійович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62,44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62,44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color w:val="000000"/>
              </w:rPr>
            </w:pPr>
            <w:r w:rsidRPr="00C06C3C">
              <w:rPr>
                <w:color w:val="000000"/>
              </w:rPr>
              <w:t>Кузнєцов Олексій Геннадійович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61,89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61,89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6"/>
              </w:numPr>
              <w:rPr>
                <w:b/>
                <w:bCs/>
                <w:lang w:val="uk-UA"/>
              </w:rPr>
            </w:pPr>
          </w:p>
        </w:tc>
        <w:tc>
          <w:tcPr>
            <w:tcW w:w="4403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Кабанець Інна Петрівна                                                     </w:t>
            </w:r>
          </w:p>
        </w:tc>
        <w:tc>
          <w:tcPr>
            <w:tcW w:w="1602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60,89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60,89</w:t>
            </w:r>
          </w:p>
        </w:tc>
      </w:tr>
    </w:tbl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 xml:space="preserve">– 231. Соціальна робота 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7-3-111-</w:t>
      </w:r>
      <w:r>
        <w:rPr>
          <w:u w:val="single"/>
          <w:lang w:val="uk-UA"/>
        </w:rPr>
        <w:t>С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C06C3C">
        <w:tc>
          <w:tcPr>
            <w:tcW w:w="705" w:type="dxa"/>
          </w:tcPr>
          <w:p w:rsidR="00E16133" w:rsidRPr="00BC5243" w:rsidRDefault="00E16133" w:rsidP="00BC5243">
            <w:pPr>
              <w:widowControl w:val="0"/>
              <w:numPr>
                <w:ilvl w:val="0"/>
                <w:numId w:val="1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Куліш Ірина Валеріївна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88,13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88,13</w:t>
            </w:r>
          </w:p>
        </w:tc>
      </w:tr>
      <w:tr w:rsidR="00E16133" w:rsidRPr="00BC5243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7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Теніченко Катерина Олегівна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78,38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BC524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79,38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Міхальков Сергій Юрійович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76,50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color w:val="000000"/>
              </w:rPr>
              <w:t>76,50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Козак Сергій Олегович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76,00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0,5</w:t>
            </w:r>
          </w:p>
        </w:tc>
        <w:tc>
          <w:tcPr>
            <w:tcW w:w="1338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76,5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color w:val="000000"/>
              </w:rPr>
            </w:pPr>
            <w:r w:rsidRPr="00C06C3C">
              <w:rPr>
                <w:color w:val="000000"/>
              </w:rPr>
              <w:t xml:space="preserve">Паніна Наталя Володимирівна                  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64,88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</w:pP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color w:val="000000"/>
              </w:rPr>
            </w:pPr>
            <w:r w:rsidRPr="00C06C3C">
              <w:rPr>
                <w:color w:val="000000"/>
              </w:rPr>
              <w:t>64,88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7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Андрейченко Андрій Андрійович</w:t>
            </w:r>
          </w:p>
        </w:tc>
        <w:tc>
          <w:tcPr>
            <w:tcW w:w="2127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61,88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61,88</w:t>
            </w:r>
          </w:p>
        </w:tc>
      </w:tr>
    </w:tbl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231. Соціальна робота (Соціальна педагогіка)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1</w:t>
      </w:r>
      <w:r w:rsidRPr="00CE2755">
        <w:rPr>
          <w:u w:val="single"/>
          <w:lang w:val="uk-UA"/>
        </w:rPr>
        <w:t>1-</w:t>
      </w:r>
      <w:r>
        <w:rPr>
          <w:u w:val="single"/>
          <w:lang w:val="uk-UA"/>
        </w:rPr>
        <w:t>С-П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BC5243">
        <w:tc>
          <w:tcPr>
            <w:tcW w:w="705" w:type="dxa"/>
          </w:tcPr>
          <w:p w:rsidR="00E16133" w:rsidRPr="00BC5243" w:rsidRDefault="00E16133" w:rsidP="00BC5243">
            <w:pPr>
              <w:widowControl w:val="0"/>
              <w:numPr>
                <w:ilvl w:val="0"/>
                <w:numId w:val="18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Винокурова Лідія Сергіївна</w:t>
            </w:r>
          </w:p>
        </w:tc>
        <w:tc>
          <w:tcPr>
            <w:tcW w:w="2127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96,38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BC5243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97,38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8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Онищенко Владислав Віталійович</w:t>
            </w:r>
          </w:p>
        </w:tc>
        <w:tc>
          <w:tcPr>
            <w:tcW w:w="2127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86,75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0,9</w:t>
            </w:r>
          </w:p>
        </w:tc>
        <w:tc>
          <w:tcPr>
            <w:tcW w:w="1338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87,65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8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Хіміч Аліна Сергіївна</w:t>
            </w:r>
          </w:p>
        </w:tc>
        <w:tc>
          <w:tcPr>
            <w:tcW w:w="2127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86,00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  <w:lang w:val="uk-UA"/>
              </w:rPr>
              <w:t>86,00</w:t>
            </w:r>
          </w:p>
        </w:tc>
      </w:tr>
    </w:tbl>
    <w:p w:rsidR="00E16133" w:rsidRPr="00C06C3C" w:rsidRDefault="00E16133" w:rsidP="00BC5243">
      <w:pPr>
        <w:widowControl w:val="0"/>
        <w:jc w:val="both"/>
        <w:rPr>
          <w:b/>
          <w:bCs/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BC5243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053. Психологія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BC5243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31-С</w:t>
      </w:r>
      <w:r w:rsidRPr="001F0EC0">
        <w:rPr>
          <w:lang w:val="uk-UA"/>
        </w:rPr>
        <w:t>__</w:t>
      </w:r>
    </w:p>
    <w:p w:rsidR="00E16133" w:rsidRPr="00CC08FF" w:rsidRDefault="00E16133" w:rsidP="00BC5243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4117"/>
        <w:gridCol w:w="1884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120" w:type="dxa"/>
            <w:vMerge w:val="restart"/>
            <w:vAlign w:val="center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540" w:type="dxa"/>
            <w:gridSpan w:val="3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4120" w:type="dxa"/>
            <w:vMerge/>
          </w:tcPr>
          <w:p w:rsidR="00E16133" w:rsidRPr="001F0EC0" w:rsidRDefault="00E16133" w:rsidP="00BC5243">
            <w:pPr>
              <w:widowControl w:val="0"/>
              <w:rPr>
                <w:lang w:val="uk-UA"/>
              </w:rPr>
            </w:pPr>
          </w:p>
        </w:tc>
        <w:tc>
          <w:tcPr>
            <w:tcW w:w="1885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BC5243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C06C3C">
        <w:trPr>
          <w:trHeight w:val="210"/>
        </w:trPr>
        <w:tc>
          <w:tcPr>
            <w:tcW w:w="705" w:type="dxa"/>
          </w:tcPr>
          <w:p w:rsidR="00E16133" w:rsidRPr="00BC5243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BC5243">
              <w:rPr>
                <w:b/>
                <w:bCs/>
                <w:color w:val="000000"/>
              </w:rPr>
              <w:t>  </w:t>
            </w:r>
            <w:r w:rsidRPr="00C06C3C">
              <w:rPr>
                <w:b/>
                <w:bCs/>
                <w:color w:val="000000"/>
                <w:highlight w:val="yellow"/>
              </w:rPr>
              <w:t>Русина Елла В’ячеславівна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93,78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93,78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  Пантала Анастасія Олександрівна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91,33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91,33</w:t>
            </w:r>
          </w:p>
        </w:tc>
      </w:tr>
      <w:tr w:rsidR="00E16133" w:rsidRPr="00BC5243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  Жильцова Олена Олегівна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85,00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BC5243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85,00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  Кисельова Анастасія Сергіївна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77,89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77,89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  Черкасова Раїса Юріївна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70,89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70,89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  Курносенко Марія Вікторівна 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67,33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67,33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 xml:space="preserve">  Писларь Антон Борисович 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64,78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0,9</w:t>
            </w: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  <w:lang w:val="uk-UA"/>
              </w:rPr>
              <w:t>65,68</w:t>
            </w:r>
          </w:p>
        </w:tc>
      </w:tr>
      <w:tr w:rsidR="00E16133" w:rsidRPr="00C06C3C">
        <w:tc>
          <w:tcPr>
            <w:tcW w:w="705" w:type="dxa"/>
          </w:tcPr>
          <w:p w:rsidR="00E16133" w:rsidRPr="00C06C3C" w:rsidRDefault="00E16133" w:rsidP="00BC5243">
            <w:pPr>
              <w:widowControl w:val="0"/>
              <w:numPr>
                <w:ilvl w:val="0"/>
                <w:numId w:val="19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BC5243">
            <w:pPr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  Кудрявцева Катерина Іванівна</w:t>
            </w:r>
          </w:p>
        </w:tc>
        <w:tc>
          <w:tcPr>
            <w:tcW w:w="1885" w:type="dxa"/>
            <w:vAlign w:val="center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</w:rPr>
            </w:pPr>
            <w:r w:rsidRPr="00C06C3C">
              <w:rPr>
                <w:b/>
                <w:bCs/>
                <w:color w:val="000000"/>
              </w:rPr>
              <w:t>64,67</w:t>
            </w:r>
          </w:p>
        </w:tc>
        <w:tc>
          <w:tcPr>
            <w:tcW w:w="1317" w:type="dxa"/>
          </w:tcPr>
          <w:p w:rsidR="00E16133" w:rsidRPr="00C06C3C" w:rsidRDefault="00E16133" w:rsidP="00BC5243">
            <w:pPr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lang w:val="uk-UA"/>
              </w:rPr>
              <w:t>1,0</w:t>
            </w:r>
          </w:p>
        </w:tc>
        <w:tc>
          <w:tcPr>
            <w:tcW w:w="1338" w:type="dxa"/>
            <w:vAlign w:val="bottom"/>
          </w:tcPr>
          <w:p w:rsidR="00E16133" w:rsidRPr="00C06C3C" w:rsidRDefault="00E16133" w:rsidP="00BC524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06C3C">
              <w:rPr>
                <w:b/>
                <w:bCs/>
                <w:color w:val="000000"/>
                <w:lang w:val="uk-UA"/>
              </w:rPr>
              <w:t>65,67</w:t>
            </w:r>
          </w:p>
        </w:tc>
      </w:tr>
      <w:tr w:rsidR="00E16133" w:rsidRPr="009359A3">
        <w:tc>
          <w:tcPr>
            <w:tcW w:w="705" w:type="dxa"/>
          </w:tcPr>
          <w:p w:rsidR="00E16133" w:rsidRPr="009359A3" w:rsidRDefault="00E16133" w:rsidP="00BC5243">
            <w:pPr>
              <w:widowControl w:val="0"/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9359A3" w:rsidRDefault="00E16133" w:rsidP="00BC5243">
            <w:pPr>
              <w:rPr>
                <w:color w:val="000000"/>
                <w:lang w:val="uk-UA"/>
              </w:rPr>
            </w:pPr>
            <w:r w:rsidRPr="009359A3">
              <w:rPr>
                <w:color w:val="000000"/>
              </w:rPr>
              <w:t xml:space="preserve">  Барабашук Олена Павлівна               </w:t>
            </w:r>
          </w:p>
        </w:tc>
        <w:tc>
          <w:tcPr>
            <w:tcW w:w="1885" w:type="dxa"/>
            <w:vAlign w:val="center"/>
          </w:tcPr>
          <w:p w:rsidR="00E16133" w:rsidRPr="009359A3" w:rsidRDefault="00E16133" w:rsidP="00BC5243">
            <w:pPr>
              <w:jc w:val="center"/>
              <w:rPr>
                <w:color w:val="000000"/>
              </w:rPr>
            </w:pPr>
            <w:r w:rsidRPr="009359A3">
              <w:rPr>
                <w:color w:val="000000"/>
              </w:rPr>
              <w:t>61,33</w:t>
            </w:r>
          </w:p>
        </w:tc>
        <w:tc>
          <w:tcPr>
            <w:tcW w:w="1317" w:type="dxa"/>
          </w:tcPr>
          <w:p w:rsidR="00E16133" w:rsidRPr="009359A3" w:rsidRDefault="00E16133" w:rsidP="00BC524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9359A3" w:rsidRDefault="00E16133" w:rsidP="00BC5243">
            <w:pPr>
              <w:jc w:val="center"/>
              <w:rPr>
                <w:color w:val="000000"/>
              </w:rPr>
            </w:pPr>
            <w:r w:rsidRPr="009359A3">
              <w:rPr>
                <w:color w:val="000000"/>
              </w:rPr>
              <w:t>61,33</w:t>
            </w:r>
          </w:p>
        </w:tc>
      </w:tr>
    </w:tbl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  <w:rPr>
          <w:lang w:val="uk-UA"/>
        </w:rPr>
      </w:pPr>
    </w:p>
    <w:p w:rsidR="00E16133" w:rsidRDefault="00E16133" w:rsidP="00BC5243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032 Історія та археологія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41-С-А</w:t>
      </w:r>
      <w:r w:rsidRPr="001F0EC0">
        <w:rPr>
          <w:lang w:val="uk-UA"/>
        </w:rPr>
        <w:t>__</w:t>
      </w:r>
    </w:p>
    <w:p w:rsidR="00E16133" w:rsidRPr="00477481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4117"/>
        <w:gridCol w:w="1884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4120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540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4120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1885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0E74E0">
        <w:tc>
          <w:tcPr>
            <w:tcW w:w="705" w:type="dxa"/>
          </w:tcPr>
          <w:p w:rsidR="00E16133" w:rsidRPr="000E74E0" w:rsidRDefault="00E16133" w:rsidP="000E74E0">
            <w:pPr>
              <w:widowControl w:val="0"/>
              <w:numPr>
                <w:ilvl w:val="0"/>
                <w:numId w:val="20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C06C3C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Форманчук Наталія Володимирівна</w:t>
            </w:r>
          </w:p>
        </w:tc>
        <w:tc>
          <w:tcPr>
            <w:tcW w:w="1885" w:type="dxa"/>
            <w:vAlign w:val="bottom"/>
          </w:tcPr>
          <w:p w:rsidR="00E16133" w:rsidRPr="00C06C3C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06C3C">
              <w:rPr>
                <w:b/>
                <w:bCs/>
                <w:color w:val="000000"/>
                <w:highlight w:val="yellow"/>
              </w:rPr>
              <w:t>95,8</w:t>
            </w:r>
          </w:p>
        </w:tc>
        <w:tc>
          <w:tcPr>
            <w:tcW w:w="1317" w:type="dxa"/>
          </w:tcPr>
          <w:p w:rsidR="00E16133" w:rsidRPr="00C06C3C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0E74E0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C06C3C">
              <w:rPr>
                <w:b/>
                <w:bCs/>
                <w:highlight w:val="yellow"/>
                <w:lang w:val="uk-UA"/>
              </w:rPr>
              <w:t>96,8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0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Жиглявська Ольга Петрівна</w:t>
            </w:r>
          </w:p>
        </w:tc>
        <w:tc>
          <w:tcPr>
            <w:tcW w:w="1885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93,1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93,1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0"/>
              </w:numPr>
              <w:rPr>
                <w:b/>
                <w:bCs/>
                <w:lang w:val="uk-UA"/>
              </w:rPr>
            </w:pPr>
          </w:p>
        </w:tc>
        <w:tc>
          <w:tcPr>
            <w:tcW w:w="4120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Сливканич Оксана Леонідівна</w:t>
            </w:r>
          </w:p>
        </w:tc>
        <w:tc>
          <w:tcPr>
            <w:tcW w:w="1885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92,4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92,4</w:t>
            </w:r>
          </w:p>
        </w:tc>
      </w:tr>
    </w:tbl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014.03 Середня освіта (історія)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41-С-О</w:t>
      </w:r>
      <w:r w:rsidRPr="001F0EC0">
        <w:rPr>
          <w:lang w:val="uk-UA"/>
        </w:rPr>
        <w:t>__</w:t>
      </w:r>
    </w:p>
    <w:p w:rsidR="00E16133" w:rsidRPr="00477481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D63FEE">
        <w:tc>
          <w:tcPr>
            <w:tcW w:w="705" w:type="dxa"/>
          </w:tcPr>
          <w:p w:rsidR="00E16133" w:rsidRPr="000E74E0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Воробйова Інеса Вадимівна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94,3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94,3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Скрипець Денис Юрійович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77,2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77,2</w:t>
            </w:r>
          </w:p>
        </w:tc>
      </w:tr>
      <w:tr w:rsidR="00E16133" w:rsidRPr="000E74E0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Федорова Ганна Павлівна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76,7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0E74E0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76,7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Пєшков Дмитро Сергійович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72,9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72,9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Меркушина Тетяна Михайлівна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71,3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71,3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Лобода Юлія Валеріївна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70,1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70,1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Семанчин Роман Геннадійович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63,9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63,9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1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Русаль Владислав Русланович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61,4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61,4</w:t>
            </w:r>
          </w:p>
        </w:tc>
      </w:tr>
    </w:tbl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231. Соціальна робота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7-3-111-</w:t>
      </w:r>
      <w:r>
        <w:rPr>
          <w:u w:val="single"/>
          <w:lang w:val="uk-UA"/>
        </w:rPr>
        <w:t>М-Р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D63FEE">
        <w:tc>
          <w:tcPr>
            <w:tcW w:w="705" w:type="dxa"/>
          </w:tcPr>
          <w:p w:rsidR="00E16133" w:rsidRPr="000E74E0" w:rsidRDefault="00E16133" w:rsidP="000E74E0">
            <w:pPr>
              <w:widowControl w:val="0"/>
              <w:numPr>
                <w:ilvl w:val="0"/>
                <w:numId w:val="22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Пасічник Альона Сергіївна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91,25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D63FEE">
              <w:rPr>
                <w:b/>
                <w:bCs/>
                <w:highlight w:val="yellow"/>
                <w:lang w:val="uk-UA"/>
              </w:rPr>
              <w:t>1,1</w:t>
            </w: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>
              <w:rPr>
                <w:b/>
                <w:bCs/>
                <w:highlight w:val="yellow"/>
                <w:lang w:val="uk-UA"/>
              </w:rPr>
              <w:t>92,3</w:t>
            </w:r>
            <w:r w:rsidRPr="00D63FEE">
              <w:rPr>
                <w:b/>
                <w:bCs/>
                <w:highlight w:val="yellow"/>
                <w:lang w:val="uk-UA"/>
              </w:rPr>
              <w:t>5</w:t>
            </w:r>
          </w:p>
        </w:tc>
      </w:tr>
      <w:tr w:rsidR="00E16133" w:rsidRPr="000E74E0">
        <w:tc>
          <w:tcPr>
            <w:tcW w:w="705" w:type="dxa"/>
          </w:tcPr>
          <w:p w:rsidR="00E16133" w:rsidRPr="00BB3412" w:rsidRDefault="00E16133" w:rsidP="000E74E0">
            <w:pPr>
              <w:widowControl w:val="0"/>
              <w:numPr>
                <w:ilvl w:val="0"/>
                <w:numId w:val="22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BB3412" w:rsidRDefault="00E16133" w:rsidP="005113BF">
            <w:pPr>
              <w:rPr>
                <w:b/>
                <w:bCs/>
                <w:color w:val="000000"/>
              </w:rPr>
            </w:pPr>
            <w:r w:rsidRPr="00BB3412">
              <w:rPr>
                <w:b/>
                <w:bCs/>
                <w:color w:val="000000"/>
              </w:rPr>
              <w:t>Кутіщева Олена Анатоліївна</w:t>
            </w:r>
          </w:p>
        </w:tc>
        <w:tc>
          <w:tcPr>
            <w:tcW w:w="2127" w:type="dxa"/>
            <w:vAlign w:val="center"/>
          </w:tcPr>
          <w:p w:rsidR="00E16133" w:rsidRPr="00BB3412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BB3412">
              <w:rPr>
                <w:b/>
                <w:bCs/>
                <w:color w:val="000000"/>
              </w:rPr>
              <w:t>90,25</w:t>
            </w:r>
          </w:p>
        </w:tc>
        <w:tc>
          <w:tcPr>
            <w:tcW w:w="1317" w:type="dxa"/>
          </w:tcPr>
          <w:p w:rsidR="00E16133" w:rsidRPr="00BB3412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3412">
              <w:rPr>
                <w:b/>
                <w:bCs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0E74E0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BB3412">
              <w:rPr>
                <w:b/>
                <w:bCs/>
                <w:lang w:val="uk-UA"/>
              </w:rPr>
              <w:t>91,25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2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Зубарь Вікторія Олександрівна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86,88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color w:val="000000"/>
              </w:rPr>
              <w:t>86,88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2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Паклов Дмитро Володимирович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83,75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84,75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Хімченко Андрій Тарасович  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64,63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</w:pPr>
          </w:p>
        </w:tc>
        <w:tc>
          <w:tcPr>
            <w:tcW w:w="1338" w:type="dxa"/>
            <w:vAlign w:val="bottom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64,63</w:t>
            </w:r>
          </w:p>
        </w:tc>
      </w:tr>
    </w:tbl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231. Соціальна робота (соціальна педагогіка)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1</w:t>
      </w:r>
      <w:r w:rsidRPr="00CE2755">
        <w:rPr>
          <w:u w:val="single"/>
          <w:lang w:val="uk-UA"/>
        </w:rPr>
        <w:t>1-</w:t>
      </w:r>
      <w:r>
        <w:rPr>
          <w:u w:val="single"/>
          <w:lang w:val="uk-UA"/>
        </w:rPr>
        <w:t>М-П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0E74E0">
        <w:tc>
          <w:tcPr>
            <w:tcW w:w="705" w:type="dxa"/>
          </w:tcPr>
          <w:p w:rsidR="00E16133" w:rsidRPr="000E74E0" w:rsidRDefault="00E16133" w:rsidP="000E74E0">
            <w:pPr>
              <w:widowControl w:val="0"/>
              <w:numPr>
                <w:ilvl w:val="0"/>
                <w:numId w:val="2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Волкова Аліна Олегівна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89,13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338" w:type="dxa"/>
          </w:tcPr>
          <w:p w:rsidR="00E16133" w:rsidRPr="000E74E0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89,13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Григорова Ангеліна Андріївна       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82,63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D63FEE">
              <w:rPr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D63FEE">
              <w:rPr>
                <w:lang w:val="uk-UA"/>
              </w:rPr>
              <w:t>83,63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Лех Тетяна Олександрівна              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81,75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81,75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Устенко Наталія Юріївна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81,00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81,00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Чуприна Катерина Олександрівна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78,13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78,13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Матюшко Вікторія Олександрівна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69,38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69,38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 xml:space="preserve">Лі Анастасія Аппалонівна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68,38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</w:rPr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68,38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Пуляєва Наталія Олександрівна    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67,50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67,50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3878" w:type="dxa"/>
            <w:vAlign w:val="center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 xml:space="preserve">Мартинова Анастасія Анатоліївна        </w:t>
            </w:r>
          </w:p>
        </w:tc>
        <w:tc>
          <w:tcPr>
            <w:tcW w:w="2127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62,88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</w:pPr>
          </w:p>
        </w:tc>
        <w:tc>
          <w:tcPr>
            <w:tcW w:w="1338" w:type="dxa"/>
            <w:vAlign w:val="center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62,88</w:t>
            </w:r>
          </w:p>
        </w:tc>
      </w:tr>
    </w:tbl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both"/>
        <w:rPr>
          <w:lang w:val="uk-UA"/>
        </w:rPr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053. Психологія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31-М</w:t>
      </w:r>
      <w:r w:rsidRPr="001F0EC0">
        <w:rPr>
          <w:lang w:val="uk-UA"/>
        </w:rPr>
        <w:t>__</w:t>
      </w:r>
    </w:p>
    <w:p w:rsidR="00E16133" w:rsidRPr="00CC08FF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D63FEE">
        <w:trPr>
          <w:trHeight w:val="210"/>
        </w:trPr>
        <w:tc>
          <w:tcPr>
            <w:tcW w:w="705" w:type="dxa"/>
          </w:tcPr>
          <w:p w:rsidR="00E16133" w:rsidRPr="000E74E0" w:rsidRDefault="00E16133" w:rsidP="000E74E0">
            <w:pPr>
              <w:widowControl w:val="0"/>
              <w:numPr>
                <w:ilvl w:val="0"/>
                <w:numId w:val="24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Колпак Ольга Миколаївна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90,</w:t>
            </w: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63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90,</w:t>
            </w: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63</w:t>
            </w:r>
          </w:p>
        </w:tc>
      </w:tr>
      <w:tr w:rsidR="00E16133" w:rsidRPr="000E74E0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4"/>
              </w:numPr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 xml:space="preserve">Кудрявченко Ганна </w:t>
            </w: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В</w:t>
            </w:r>
            <w:r w:rsidRPr="00D63FEE">
              <w:rPr>
                <w:b/>
                <w:bCs/>
                <w:color w:val="000000"/>
                <w:highlight w:val="yellow"/>
              </w:rPr>
              <w:t>ікторівна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90</w:t>
            </w:r>
            <w:r w:rsidRPr="00D63FEE">
              <w:rPr>
                <w:b/>
                <w:bCs/>
                <w:color w:val="000000"/>
                <w:highlight w:val="yellow"/>
              </w:rPr>
              <w:t>,00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0E74E0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90</w:t>
            </w:r>
            <w:r w:rsidRPr="00D63FEE">
              <w:rPr>
                <w:b/>
                <w:bCs/>
                <w:color w:val="000000"/>
                <w:highlight w:val="yellow"/>
              </w:rPr>
              <w:t>,00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4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Калініна Анастасія Володимирівна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63FEE">
              <w:rPr>
                <w:b/>
                <w:bCs/>
                <w:color w:val="000000"/>
              </w:rPr>
              <w:t>89,</w:t>
            </w:r>
            <w:r w:rsidRPr="00D63FEE">
              <w:rPr>
                <w:b/>
                <w:bCs/>
                <w:color w:val="000000"/>
                <w:lang w:val="uk-UA"/>
              </w:rPr>
              <w:t>25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63FEE">
              <w:rPr>
                <w:b/>
                <w:bCs/>
                <w:color w:val="000000"/>
              </w:rPr>
              <w:t>89,</w:t>
            </w:r>
            <w:r w:rsidRPr="00D63FEE">
              <w:rPr>
                <w:b/>
                <w:bCs/>
                <w:color w:val="000000"/>
                <w:lang w:val="uk-UA"/>
              </w:rPr>
              <w:t>25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4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Хараім Анна Олександрівна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87,38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87,38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4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Діловий Владислав Богданович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84,25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1,0</w:t>
            </w: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85,25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Панфілова Даря Олегівна</w:t>
            </w:r>
          </w:p>
        </w:tc>
        <w:tc>
          <w:tcPr>
            <w:tcW w:w="2127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78</w:t>
            </w:r>
            <w:r w:rsidRPr="008F0CC2">
              <w:rPr>
                <w:color w:val="000000"/>
              </w:rPr>
              <w:t>,38</w:t>
            </w:r>
          </w:p>
        </w:tc>
        <w:tc>
          <w:tcPr>
            <w:tcW w:w="1317" w:type="dxa"/>
          </w:tcPr>
          <w:p w:rsidR="00E16133" w:rsidRPr="00DA2FC5" w:rsidRDefault="00E16133" w:rsidP="005113BF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78</w:t>
            </w:r>
            <w:r w:rsidRPr="008F0CC2">
              <w:rPr>
                <w:color w:val="000000"/>
              </w:rPr>
              <w:t>,38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Цуркан Олександр Володимирович</w:t>
            </w:r>
          </w:p>
        </w:tc>
        <w:tc>
          <w:tcPr>
            <w:tcW w:w="2127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67,25</w:t>
            </w:r>
          </w:p>
        </w:tc>
        <w:tc>
          <w:tcPr>
            <w:tcW w:w="1317" w:type="dxa"/>
          </w:tcPr>
          <w:p w:rsidR="00E16133" w:rsidRPr="00025D45" w:rsidRDefault="00E16133" w:rsidP="005113BF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67,25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Умнова Ганна Андріївна</w:t>
            </w:r>
          </w:p>
        </w:tc>
        <w:tc>
          <w:tcPr>
            <w:tcW w:w="2127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63,00</w:t>
            </w:r>
          </w:p>
        </w:tc>
        <w:tc>
          <w:tcPr>
            <w:tcW w:w="1317" w:type="dxa"/>
          </w:tcPr>
          <w:p w:rsidR="00E16133" w:rsidRPr="00025D45" w:rsidRDefault="00E16133" w:rsidP="005113BF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63,00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Талмацький Олексій Степанович</w:t>
            </w:r>
          </w:p>
        </w:tc>
        <w:tc>
          <w:tcPr>
            <w:tcW w:w="2127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61,63</w:t>
            </w:r>
          </w:p>
        </w:tc>
        <w:tc>
          <w:tcPr>
            <w:tcW w:w="1317" w:type="dxa"/>
          </w:tcPr>
          <w:p w:rsidR="00E16133" w:rsidRPr="00025D45" w:rsidRDefault="00E16133" w:rsidP="005113B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61,63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Маринич Анастасія Ігорівна</w:t>
            </w:r>
          </w:p>
        </w:tc>
        <w:tc>
          <w:tcPr>
            <w:tcW w:w="2127" w:type="dxa"/>
            <w:vAlign w:val="bottom"/>
          </w:tcPr>
          <w:p w:rsidR="00E16133" w:rsidRPr="00351A24" w:rsidRDefault="00E16133" w:rsidP="005113BF">
            <w:pPr>
              <w:jc w:val="center"/>
              <w:rPr>
                <w:color w:val="000000"/>
                <w:lang w:val="uk-UA"/>
              </w:rPr>
            </w:pPr>
            <w:r w:rsidRPr="008F0CC2">
              <w:rPr>
                <w:color w:val="000000"/>
              </w:rPr>
              <w:t>6</w:t>
            </w:r>
            <w:r>
              <w:rPr>
                <w:color w:val="000000"/>
                <w:lang w:val="uk-UA"/>
              </w:rPr>
              <w:t>1</w:t>
            </w:r>
            <w:r w:rsidRPr="008F0CC2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17" w:type="dxa"/>
          </w:tcPr>
          <w:p w:rsidR="00E16133" w:rsidRPr="00025D45" w:rsidRDefault="00E16133" w:rsidP="005113BF">
            <w:pPr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351A24" w:rsidRDefault="00E16133" w:rsidP="005113BF">
            <w:pPr>
              <w:jc w:val="center"/>
              <w:rPr>
                <w:color w:val="000000"/>
                <w:lang w:val="uk-UA"/>
              </w:rPr>
            </w:pPr>
            <w:r w:rsidRPr="008F0CC2">
              <w:rPr>
                <w:color w:val="000000"/>
              </w:rPr>
              <w:t>6</w:t>
            </w:r>
            <w:r>
              <w:rPr>
                <w:color w:val="000000"/>
                <w:lang w:val="uk-UA"/>
              </w:rPr>
              <w:t>1</w:t>
            </w:r>
            <w:r w:rsidRPr="008F0CC2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8F0CC2" w:rsidRDefault="00E16133" w:rsidP="005113BF">
            <w:pPr>
              <w:rPr>
                <w:color w:val="000000"/>
              </w:rPr>
            </w:pPr>
            <w:r w:rsidRPr="008F0CC2">
              <w:rPr>
                <w:color w:val="000000"/>
              </w:rPr>
              <w:t>Таратута Анастасія Дмитрівна</w:t>
            </w:r>
          </w:p>
        </w:tc>
        <w:tc>
          <w:tcPr>
            <w:tcW w:w="2127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61,00</w:t>
            </w:r>
          </w:p>
        </w:tc>
        <w:tc>
          <w:tcPr>
            <w:tcW w:w="1317" w:type="dxa"/>
          </w:tcPr>
          <w:p w:rsidR="00E16133" w:rsidRDefault="00E16133" w:rsidP="005113BF">
            <w:pPr>
              <w:jc w:val="center"/>
            </w:pPr>
          </w:p>
        </w:tc>
        <w:tc>
          <w:tcPr>
            <w:tcW w:w="1338" w:type="dxa"/>
            <w:vAlign w:val="bottom"/>
          </w:tcPr>
          <w:p w:rsidR="00E16133" w:rsidRPr="008F0CC2" w:rsidRDefault="00E16133" w:rsidP="005113BF">
            <w:pPr>
              <w:jc w:val="center"/>
              <w:rPr>
                <w:color w:val="000000"/>
              </w:rPr>
            </w:pPr>
            <w:r w:rsidRPr="008F0CC2">
              <w:rPr>
                <w:color w:val="000000"/>
              </w:rPr>
              <w:t>61,00</w:t>
            </w:r>
          </w:p>
        </w:tc>
      </w:tr>
    </w:tbl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032 Історія та археологія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41-М-А</w:t>
      </w:r>
      <w:r w:rsidRPr="001F0EC0">
        <w:rPr>
          <w:lang w:val="uk-UA"/>
        </w:rPr>
        <w:t>__</w:t>
      </w:r>
    </w:p>
    <w:p w:rsidR="00E16133" w:rsidRPr="00477481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  <w:highlight w:val="yellow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Зажицька Юлія Сергіївна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D63FEE">
              <w:rPr>
                <w:b/>
                <w:bCs/>
                <w:color w:val="000000"/>
                <w:highlight w:val="yellow"/>
              </w:rPr>
              <w:t>9</w:t>
            </w: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5</w:t>
            </w:r>
            <w:r w:rsidRPr="00D63FEE">
              <w:rPr>
                <w:b/>
                <w:bCs/>
                <w:color w:val="000000"/>
                <w:highlight w:val="yellow"/>
              </w:rPr>
              <w:t>,</w:t>
            </w:r>
            <w:r w:rsidRPr="00D63FEE">
              <w:rPr>
                <w:b/>
                <w:bCs/>
                <w:color w:val="000000"/>
                <w:highlight w:val="yellow"/>
                <w:lang w:val="uk-UA"/>
              </w:rPr>
              <w:t>67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highlight w:val="yellow"/>
                <w:lang w:val="uk-UA"/>
              </w:rPr>
            </w:pPr>
            <w:r w:rsidRPr="00D63FEE">
              <w:rPr>
                <w:b/>
                <w:bCs/>
                <w:highlight w:val="yellow"/>
                <w:lang w:val="uk-UA"/>
              </w:rPr>
              <w:t>2,5</w:t>
            </w: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highlight w:val="yellow"/>
                <w:lang w:val="uk-UA"/>
              </w:rPr>
              <w:t>9</w:t>
            </w:r>
            <w:r>
              <w:rPr>
                <w:b/>
                <w:bCs/>
                <w:lang w:val="uk-UA"/>
              </w:rPr>
              <w:t>8,17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5"/>
              </w:numPr>
              <w:rPr>
                <w:b/>
                <w:bCs/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Чичикало Марія Андріївна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b/>
                <w:bCs/>
                <w:color w:val="000000"/>
              </w:rPr>
            </w:pPr>
            <w:r w:rsidRPr="00D63FEE">
              <w:rPr>
                <w:b/>
                <w:bCs/>
                <w:color w:val="000000"/>
              </w:rPr>
              <w:t>96,50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D63FEE">
              <w:rPr>
                <w:b/>
                <w:bCs/>
                <w:lang w:val="uk-UA"/>
              </w:rPr>
              <w:t>96,50</w:t>
            </w:r>
          </w:p>
        </w:tc>
      </w:tr>
      <w:tr w:rsidR="00E16133" w:rsidRPr="00D63FEE">
        <w:tc>
          <w:tcPr>
            <w:tcW w:w="705" w:type="dxa"/>
          </w:tcPr>
          <w:p w:rsidR="00E16133" w:rsidRPr="00D63FEE" w:rsidRDefault="00E16133" w:rsidP="000E74E0">
            <w:pPr>
              <w:widowControl w:val="0"/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D63FEE" w:rsidRDefault="00E16133" w:rsidP="005113BF">
            <w:pPr>
              <w:rPr>
                <w:color w:val="000000"/>
              </w:rPr>
            </w:pPr>
            <w:r w:rsidRPr="00D63FEE">
              <w:rPr>
                <w:color w:val="000000"/>
              </w:rPr>
              <w:t>Корнієнко Євгеній Михайлович</w:t>
            </w:r>
          </w:p>
        </w:tc>
        <w:tc>
          <w:tcPr>
            <w:tcW w:w="2127" w:type="dxa"/>
            <w:vAlign w:val="bottom"/>
          </w:tcPr>
          <w:p w:rsidR="00E16133" w:rsidRPr="00D63FEE" w:rsidRDefault="00E16133" w:rsidP="005113BF">
            <w:pPr>
              <w:jc w:val="center"/>
              <w:rPr>
                <w:color w:val="000000"/>
              </w:rPr>
            </w:pPr>
            <w:r w:rsidRPr="00D63FEE">
              <w:rPr>
                <w:color w:val="000000"/>
              </w:rPr>
              <w:t>79,33</w:t>
            </w:r>
          </w:p>
        </w:tc>
        <w:tc>
          <w:tcPr>
            <w:tcW w:w="1317" w:type="dxa"/>
          </w:tcPr>
          <w:p w:rsidR="00E16133" w:rsidRPr="00D63FEE" w:rsidRDefault="00E16133" w:rsidP="005113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</w:tcPr>
          <w:p w:rsidR="00E16133" w:rsidRPr="00D63FEE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D63FEE">
              <w:rPr>
                <w:lang w:val="uk-UA"/>
              </w:rPr>
              <w:t>79,33</w:t>
            </w:r>
          </w:p>
        </w:tc>
      </w:tr>
    </w:tbl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Default="00E16133" w:rsidP="00C26E5B">
      <w:pPr>
        <w:rPr>
          <w:lang w:val="uk-UA"/>
        </w:rPr>
      </w:pP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Рейтинг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>студентів для призначення академічних стипендій</w:t>
      </w:r>
    </w:p>
    <w:p w:rsidR="00E16133" w:rsidRPr="001F0EC0" w:rsidRDefault="00E16133" w:rsidP="000E74E0">
      <w:pPr>
        <w:widowControl w:val="0"/>
        <w:ind w:firstLine="567"/>
        <w:jc w:val="center"/>
        <w:rPr>
          <w:lang w:val="uk-UA"/>
        </w:rPr>
      </w:pPr>
      <w:r w:rsidRPr="001F0EC0">
        <w:rPr>
          <w:lang w:val="uk-UA"/>
        </w:rPr>
        <w:t xml:space="preserve">по факультету </w:t>
      </w:r>
      <w:r>
        <w:rPr>
          <w:lang w:val="uk-UA"/>
        </w:rPr>
        <w:t>психології, історії та соціології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 xml:space="preserve">Спеціальність </w:t>
      </w:r>
      <w:r>
        <w:rPr>
          <w:lang w:val="uk-UA"/>
        </w:rPr>
        <w:t>– 014.03 Середня освіта (історія)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Курс   _</w:t>
      </w:r>
      <w:r w:rsidRPr="00CE2755">
        <w:rPr>
          <w:u w:val="single"/>
          <w:lang w:val="uk-UA"/>
        </w:rPr>
        <w:t>1</w:t>
      </w:r>
      <w:r w:rsidRPr="001F0EC0">
        <w:rPr>
          <w:lang w:val="uk-UA"/>
        </w:rPr>
        <w:t>__</w:t>
      </w:r>
    </w:p>
    <w:p w:rsidR="00E16133" w:rsidRPr="001F0EC0" w:rsidRDefault="00E16133" w:rsidP="000E74E0">
      <w:pPr>
        <w:widowControl w:val="0"/>
        <w:jc w:val="both"/>
        <w:rPr>
          <w:lang w:val="uk-UA"/>
        </w:rPr>
      </w:pPr>
      <w:r w:rsidRPr="001F0EC0">
        <w:rPr>
          <w:lang w:val="uk-UA"/>
        </w:rPr>
        <w:t>Група _</w:t>
      </w:r>
      <w:r w:rsidRPr="00CE2755">
        <w:rPr>
          <w:u w:val="single"/>
          <w:lang w:val="uk-UA"/>
        </w:rPr>
        <w:t>7-3-1</w:t>
      </w:r>
      <w:r>
        <w:rPr>
          <w:u w:val="single"/>
          <w:lang w:val="uk-UA"/>
        </w:rPr>
        <w:t>41-М-О</w:t>
      </w:r>
      <w:r w:rsidRPr="001F0EC0">
        <w:rPr>
          <w:lang w:val="uk-UA"/>
        </w:rPr>
        <w:t>__</w:t>
      </w:r>
    </w:p>
    <w:p w:rsidR="00E16133" w:rsidRPr="00477481" w:rsidRDefault="00E16133" w:rsidP="000E74E0">
      <w:pPr>
        <w:widowControl w:val="0"/>
        <w:jc w:val="both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4"/>
        <w:gridCol w:w="3875"/>
        <w:gridCol w:w="2126"/>
        <w:gridCol w:w="1317"/>
        <w:gridCol w:w="1338"/>
      </w:tblGrid>
      <w:tr w:rsidR="00E16133" w:rsidRPr="001F0EC0">
        <w:tc>
          <w:tcPr>
            <w:tcW w:w="705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№/п</w:t>
            </w:r>
          </w:p>
        </w:tc>
        <w:tc>
          <w:tcPr>
            <w:tcW w:w="3878" w:type="dxa"/>
            <w:vMerge w:val="restart"/>
            <w:vAlign w:val="center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Прізвище, ім’я, по батькові</w:t>
            </w:r>
          </w:p>
        </w:tc>
        <w:tc>
          <w:tcPr>
            <w:tcW w:w="4782" w:type="dxa"/>
            <w:gridSpan w:val="3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Бал</w:t>
            </w:r>
          </w:p>
        </w:tc>
      </w:tr>
      <w:tr w:rsidR="00E16133" w:rsidRPr="001F0EC0">
        <w:tc>
          <w:tcPr>
            <w:tcW w:w="705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3878" w:type="dxa"/>
            <w:vMerge/>
          </w:tcPr>
          <w:p w:rsidR="00E16133" w:rsidRPr="001F0EC0" w:rsidRDefault="00E16133" w:rsidP="005113BF">
            <w:pPr>
              <w:widowControl w:val="0"/>
              <w:rPr>
                <w:lang w:val="uk-UA"/>
              </w:rPr>
            </w:pPr>
          </w:p>
        </w:tc>
        <w:tc>
          <w:tcPr>
            <w:tcW w:w="212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Середній бал (складник) успішності</w:t>
            </w:r>
          </w:p>
        </w:tc>
        <w:tc>
          <w:tcPr>
            <w:tcW w:w="1317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Додатковий</w:t>
            </w:r>
          </w:p>
        </w:tc>
        <w:tc>
          <w:tcPr>
            <w:tcW w:w="1338" w:type="dxa"/>
          </w:tcPr>
          <w:p w:rsidR="00E16133" w:rsidRPr="001F0EC0" w:rsidRDefault="00E16133" w:rsidP="005113BF">
            <w:pPr>
              <w:widowControl w:val="0"/>
              <w:jc w:val="center"/>
              <w:rPr>
                <w:lang w:val="uk-UA"/>
              </w:rPr>
            </w:pPr>
            <w:r w:rsidRPr="001F0EC0">
              <w:rPr>
                <w:lang w:val="uk-UA"/>
              </w:rPr>
              <w:t>Рейтинговий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5647C4" w:rsidRDefault="00E16133" w:rsidP="005113BF">
            <w:pPr>
              <w:rPr>
                <w:color w:val="000000"/>
              </w:rPr>
            </w:pPr>
            <w:r w:rsidRPr="005647C4">
              <w:rPr>
                <w:color w:val="000000"/>
              </w:rPr>
              <w:t>Лисиця Юлія Олександрівна</w:t>
            </w:r>
          </w:p>
        </w:tc>
        <w:tc>
          <w:tcPr>
            <w:tcW w:w="2127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91,33</w:t>
            </w:r>
          </w:p>
        </w:tc>
        <w:tc>
          <w:tcPr>
            <w:tcW w:w="1317" w:type="dxa"/>
          </w:tcPr>
          <w:p w:rsidR="00E16133" w:rsidRPr="00D84FD5" w:rsidRDefault="00E16133" w:rsidP="005113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91,33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5647C4" w:rsidRDefault="00E16133" w:rsidP="005113BF">
            <w:pPr>
              <w:rPr>
                <w:color w:val="000000"/>
              </w:rPr>
            </w:pPr>
            <w:r w:rsidRPr="005647C4">
              <w:rPr>
                <w:color w:val="000000"/>
              </w:rPr>
              <w:t>Кібець Валерія Миколаївна</w:t>
            </w:r>
          </w:p>
        </w:tc>
        <w:tc>
          <w:tcPr>
            <w:tcW w:w="2127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86,83</w:t>
            </w:r>
          </w:p>
        </w:tc>
        <w:tc>
          <w:tcPr>
            <w:tcW w:w="1317" w:type="dxa"/>
          </w:tcPr>
          <w:p w:rsidR="00E16133" w:rsidRPr="00025D45" w:rsidRDefault="00E16133" w:rsidP="005113B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38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86,83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5647C4" w:rsidRDefault="00E16133" w:rsidP="005113BF">
            <w:pPr>
              <w:rPr>
                <w:color w:val="000000"/>
              </w:rPr>
            </w:pPr>
            <w:r w:rsidRPr="005647C4">
              <w:rPr>
                <w:color w:val="000000"/>
              </w:rPr>
              <w:t>Плющ Христина Олегівна</w:t>
            </w:r>
          </w:p>
        </w:tc>
        <w:tc>
          <w:tcPr>
            <w:tcW w:w="2127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86,83</w:t>
            </w:r>
          </w:p>
        </w:tc>
        <w:tc>
          <w:tcPr>
            <w:tcW w:w="1317" w:type="dxa"/>
          </w:tcPr>
          <w:p w:rsidR="00E16133" w:rsidRPr="00D84FD5" w:rsidRDefault="00E16133" w:rsidP="005113B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86,83</w:t>
            </w:r>
          </w:p>
        </w:tc>
      </w:tr>
      <w:tr w:rsidR="00E16133" w:rsidRPr="001F0EC0">
        <w:tc>
          <w:tcPr>
            <w:tcW w:w="705" w:type="dxa"/>
          </w:tcPr>
          <w:p w:rsidR="00E16133" w:rsidRPr="001F0EC0" w:rsidRDefault="00E16133" w:rsidP="000E74E0">
            <w:pPr>
              <w:widowControl w:val="0"/>
              <w:numPr>
                <w:ilvl w:val="0"/>
                <w:numId w:val="26"/>
              </w:numPr>
              <w:rPr>
                <w:lang w:val="uk-UA"/>
              </w:rPr>
            </w:pPr>
          </w:p>
        </w:tc>
        <w:tc>
          <w:tcPr>
            <w:tcW w:w="3878" w:type="dxa"/>
            <w:vAlign w:val="bottom"/>
          </w:tcPr>
          <w:p w:rsidR="00E16133" w:rsidRPr="005647C4" w:rsidRDefault="00E16133" w:rsidP="005113BF">
            <w:pPr>
              <w:rPr>
                <w:color w:val="000000"/>
              </w:rPr>
            </w:pPr>
            <w:r w:rsidRPr="005647C4">
              <w:rPr>
                <w:color w:val="000000"/>
              </w:rPr>
              <w:t xml:space="preserve">Волкова Олена Ігорівна               </w:t>
            </w:r>
          </w:p>
        </w:tc>
        <w:tc>
          <w:tcPr>
            <w:tcW w:w="2127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60,33</w:t>
            </w:r>
          </w:p>
        </w:tc>
        <w:tc>
          <w:tcPr>
            <w:tcW w:w="1317" w:type="dxa"/>
          </w:tcPr>
          <w:p w:rsidR="00E16133" w:rsidRPr="00DA2FC5" w:rsidRDefault="00E16133" w:rsidP="005113BF">
            <w:pPr>
              <w:jc w:val="center"/>
              <w:rPr>
                <w:lang w:val="uk-UA"/>
              </w:rPr>
            </w:pPr>
          </w:p>
        </w:tc>
        <w:tc>
          <w:tcPr>
            <w:tcW w:w="1338" w:type="dxa"/>
            <w:vAlign w:val="bottom"/>
          </w:tcPr>
          <w:p w:rsidR="00E16133" w:rsidRPr="005647C4" w:rsidRDefault="00E16133" w:rsidP="005113BF">
            <w:pPr>
              <w:jc w:val="center"/>
              <w:rPr>
                <w:color w:val="000000"/>
              </w:rPr>
            </w:pPr>
            <w:r w:rsidRPr="005647C4">
              <w:rPr>
                <w:color w:val="000000"/>
              </w:rPr>
              <w:t>60,33</w:t>
            </w:r>
          </w:p>
        </w:tc>
      </w:tr>
    </w:tbl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  <w:rPr>
          <w:lang w:val="uk-UA"/>
        </w:rPr>
      </w:pPr>
    </w:p>
    <w:p w:rsidR="00E16133" w:rsidRDefault="00E16133" w:rsidP="000E74E0">
      <w:pPr>
        <w:widowControl w:val="0"/>
        <w:ind w:firstLine="567"/>
        <w:jc w:val="both"/>
      </w:pPr>
      <w:r w:rsidRPr="001F0EC0">
        <w:rPr>
          <w:lang w:val="uk-UA"/>
        </w:rPr>
        <w:t>Голова стипендіальної комісії ф</w:t>
      </w:r>
      <w:r>
        <w:rPr>
          <w:lang w:val="uk-UA"/>
        </w:rPr>
        <w:t>акультету_________</w:t>
      </w:r>
      <w:r w:rsidRPr="001F0EC0">
        <w:rPr>
          <w:lang w:val="uk-UA"/>
        </w:rPr>
        <w:t xml:space="preserve"> (_</w:t>
      </w:r>
      <w:r>
        <w:rPr>
          <w:lang w:val="uk-UA"/>
        </w:rPr>
        <w:t>професор Шапошникова І.В.</w:t>
      </w:r>
      <w:r w:rsidRPr="001F0EC0">
        <w:rPr>
          <w:lang w:val="uk-UA"/>
        </w:rPr>
        <w:t>)</w:t>
      </w:r>
    </w:p>
    <w:p w:rsidR="00E16133" w:rsidRPr="000E74E0" w:rsidRDefault="00E16133" w:rsidP="00C26E5B"/>
    <w:sectPr w:rsidR="00E16133" w:rsidRPr="000E74E0" w:rsidSect="00B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0AB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5F00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BBD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96F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072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5FB1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5E8A"/>
    <w:multiLevelType w:val="hybridMultilevel"/>
    <w:tmpl w:val="A80A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E01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58BD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2DB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9F3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80BCB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74606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74C3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B0607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03BE0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C731D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C5BD6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4E08"/>
    <w:multiLevelType w:val="hybridMultilevel"/>
    <w:tmpl w:val="92B0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204B8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02A5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B635B"/>
    <w:multiLevelType w:val="hybridMultilevel"/>
    <w:tmpl w:val="A226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568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9430A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B51CF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E5BE8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A6A0E"/>
    <w:multiLevelType w:val="hybridMultilevel"/>
    <w:tmpl w:val="33BC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2"/>
  </w:num>
  <w:num w:numId="7">
    <w:abstractNumId w:val="19"/>
  </w:num>
  <w:num w:numId="8">
    <w:abstractNumId w:val="16"/>
  </w:num>
  <w:num w:numId="9">
    <w:abstractNumId w:val="26"/>
  </w:num>
  <w:num w:numId="10">
    <w:abstractNumId w:val="24"/>
  </w:num>
  <w:num w:numId="11">
    <w:abstractNumId w:val="23"/>
  </w:num>
  <w:num w:numId="12">
    <w:abstractNumId w:val="3"/>
  </w:num>
  <w:num w:numId="13">
    <w:abstractNumId w:val="20"/>
  </w:num>
  <w:num w:numId="14">
    <w:abstractNumId w:val="10"/>
  </w:num>
  <w:num w:numId="15">
    <w:abstractNumId w:val="25"/>
  </w:num>
  <w:num w:numId="16">
    <w:abstractNumId w:val="4"/>
  </w:num>
  <w:num w:numId="17">
    <w:abstractNumId w:val="0"/>
  </w:num>
  <w:num w:numId="18">
    <w:abstractNumId w:val="21"/>
  </w:num>
  <w:num w:numId="19">
    <w:abstractNumId w:val="8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5"/>
  </w:num>
  <w:num w:numId="25">
    <w:abstractNumId w:val="14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344"/>
    <w:rsid w:val="0001216E"/>
    <w:rsid w:val="00025D45"/>
    <w:rsid w:val="00053182"/>
    <w:rsid w:val="00093303"/>
    <w:rsid w:val="000E74E0"/>
    <w:rsid w:val="000F3354"/>
    <w:rsid w:val="000F432D"/>
    <w:rsid w:val="00107750"/>
    <w:rsid w:val="001205CD"/>
    <w:rsid w:val="001453A0"/>
    <w:rsid w:val="001624AD"/>
    <w:rsid w:val="001722D6"/>
    <w:rsid w:val="00186524"/>
    <w:rsid w:val="001A329C"/>
    <w:rsid w:val="001F0EC0"/>
    <w:rsid w:val="001F2FCB"/>
    <w:rsid w:val="0026145B"/>
    <w:rsid w:val="0028266B"/>
    <w:rsid w:val="002B3901"/>
    <w:rsid w:val="002C70EA"/>
    <w:rsid w:val="002E2289"/>
    <w:rsid w:val="003066B1"/>
    <w:rsid w:val="00312F4D"/>
    <w:rsid w:val="00351A24"/>
    <w:rsid w:val="00393744"/>
    <w:rsid w:val="003C5508"/>
    <w:rsid w:val="003D5928"/>
    <w:rsid w:val="003F1757"/>
    <w:rsid w:val="00414176"/>
    <w:rsid w:val="00477481"/>
    <w:rsid w:val="00494589"/>
    <w:rsid w:val="004A4973"/>
    <w:rsid w:val="004B3E62"/>
    <w:rsid w:val="004B6B36"/>
    <w:rsid w:val="004B7EF7"/>
    <w:rsid w:val="005113BF"/>
    <w:rsid w:val="00547A9E"/>
    <w:rsid w:val="005647C4"/>
    <w:rsid w:val="005C5A9F"/>
    <w:rsid w:val="005F12E3"/>
    <w:rsid w:val="0060277A"/>
    <w:rsid w:val="00632251"/>
    <w:rsid w:val="00645E7B"/>
    <w:rsid w:val="00654A74"/>
    <w:rsid w:val="00671AF2"/>
    <w:rsid w:val="00680FBD"/>
    <w:rsid w:val="006E4683"/>
    <w:rsid w:val="006F5E04"/>
    <w:rsid w:val="007A7F0B"/>
    <w:rsid w:val="007D6E3D"/>
    <w:rsid w:val="00831161"/>
    <w:rsid w:val="00833E66"/>
    <w:rsid w:val="00866BF7"/>
    <w:rsid w:val="008C1DB6"/>
    <w:rsid w:val="008D42CB"/>
    <w:rsid w:val="008F0CC2"/>
    <w:rsid w:val="0090175D"/>
    <w:rsid w:val="00904FD7"/>
    <w:rsid w:val="00931B29"/>
    <w:rsid w:val="009359A3"/>
    <w:rsid w:val="00961344"/>
    <w:rsid w:val="00974E44"/>
    <w:rsid w:val="009C0822"/>
    <w:rsid w:val="009D2311"/>
    <w:rsid w:val="00A07880"/>
    <w:rsid w:val="00A21FC3"/>
    <w:rsid w:val="00A47C2B"/>
    <w:rsid w:val="00A505FF"/>
    <w:rsid w:val="00A645E2"/>
    <w:rsid w:val="00A84039"/>
    <w:rsid w:val="00A9349B"/>
    <w:rsid w:val="00AD2CB6"/>
    <w:rsid w:val="00AE7A7D"/>
    <w:rsid w:val="00AF0C92"/>
    <w:rsid w:val="00B047CF"/>
    <w:rsid w:val="00B36ABD"/>
    <w:rsid w:val="00B5528D"/>
    <w:rsid w:val="00B91EC4"/>
    <w:rsid w:val="00BB3412"/>
    <w:rsid w:val="00BB3DB7"/>
    <w:rsid w:val="00BC5243"/>
    <w:rsid w:val="00BD59FD"/>
    <w:rsid w:val="00C06C3C"/>
    <w:rsid w:val="00C26E5B"/>
    <w:rsid w:val="00C35A8E"/>
    <w:rsid w:val="00C55085"/>
    <w:rsid w:val="00C620BE"/>
    <w:rsid w:val="00CC08FF"/>
    <w:rsid w:val="00CC6E65"/>
    <w:rsid w:val="00CE2755"/>
    <w:rsid w:val="00D126ED"/>
    <w:rsid w:val="00D63FEE"/>
    <w:rsid w:val="00D726F3"/>
    <w:rsid w:val="00D729DA"/>
    <w:rsid w:val="00D84FD5"/>
    <w:rsid w:val="00DA2FC5"/>
    <w:rsid w:val="00DA6CA3"/>
    <w:rsid w:val="00DB205C"/>
    <w:rsid w:val="00DD08B2"/>
    <w:rsid w:val="00DF1E42"/>
    <w:rsid w:val="00E077E3"/>
    <w:rsid w:val="00E16133"/>
    <w:rsid w:val="00E85A31"/>
    <w:rsid w:val="00E931F7"/>
    <w:rsid w:val="00EA111C"/>
    <w:rsid w:val="00EB29D9"/>
    <w:rsid w:val="00EB45EE"/>
    <w:rsid w:val="00ED19A8"/>
    <w:rsid w:val="00EE512A"/>
    <w:rsid w:val="00F20D3E"/>
    <w:rsid w:val="00F414DD"/>
    <w:rsid w:val="00FC0B3E"/>
    <w:rsid w:val="00FD715D"/>
    <w:rsid w:val="00FE2BAD"/>
    <w:rsid w:val="00FF42AF"/>
    <w:rsid w:val="00FF50F2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28</Pages>
  <Words>4702</Words>
  <Characters>26807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</dc:title>
  <dc:subject/>
  <dc:creator>Ann</dc:creator>
  <cp:keywords/>
  <dc:description/>
  <cp:lastModifiedBy>AMinko</cp:lastModifiedBy>
  <cp:revision>6</cp:revision>
  <dcterms:created xsi:type="dcterms:W3CDTF">2017-02-13T16:18:00Z</dcterms:created>
  <dcterms:modified xsi:type="dcterms:W3CDTF">2017-02-15T14:07:00Z</dcterms:modified>
</cp:coreProperties>
</file>